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841C7C" w:rsidP="00334C54">
            <w:pPr>
              <w:ind w:firstLine="567"/>
              <w:jc w:val="right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90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A534A2" w:rsidP="00186365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82034D">
              <w:rPr>
                <w:szCs w:val="28"/>
              </w:rPr>
              <w:t>П</w:t>
            </w:r>
            <w:r w:rsidR="0082034D" w:rsidRPr="0082034D">
              <w:rPr>
                <w:szCs w:val="28"/>
              </w:rPr>
              <w:t>оряд</w:t>
            </w:r>
            <w:r>
              <w:rPr>
                <w:szCs w:val="28"/>
              </w:rPr>
              <w:t xml:space="preserve">ок </w:t>
            </w:r>
            <w:r w:rsidR="0082034D" w:rsidRPr="0082034D">
              <w:rPr>
                <w:szCs w:val="28"/>
              </w:rPr>
              <w:t>организации и проведения голосования по отбору общественных территорий, подлежащих благоустройству в первоочередном порядке в 2018</w:t>
            </w:r>
            <w:r w:rsidR="001B4B4E">
              <w:rPr>
                <w:szCs w:val="28"/>
              </w:rPr>
              <w:t xml:space="preserve"> – 2019 </w:t>
            </w:r>
            <w:r w:rsidR="0082034D" w:rsidRPr="0082034D">
              <w:rPr>
                <w:szCs w:val="28"/>
              </w:rPr>
              <w:t xml:space="preserve"> год</w:t>
            </w:r>
            <w:r w:rsidR="001B4B4E">
              <w:rPr>
                <w:szCs w:val="28"/>
              </w:rPr>
              <w:t>ах</w:t>
            </w:r>
            <w:r w:rsidR="0082034D" w:rsidRPr="0082034D">
              <w:rPr>
                <w:szCs w:val="28"/>
              </w:rPr>
              <w:t xml:space="preserve"> в рамках муниципальной программы </w:t>
            </w:r>
            <w:r w:rsidR="00B34C3F" w:rsidRPr="00B34C3F">
              <w:rPr>
                <w:szCs w:val="28"/>
              </w:rPr>
              <w:t>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      </w:r>
            <w:r>
              <w:rPr>
                <w:szCs w:val="28"/>
              </w:rPr>
              <w:t>, утвержденный постановлением администрации городского округа Кинель Самарской области от 29.12.2017 г. № 3877</w:t>
            </w:r>
            <w:r w:rsidR="0027362A">
              <w:rPr>
                <w:szCs w:val="28"/>
              </w:rPr>
              <w:t xml:space="preserve"> (в редакции от 30.01.2018г.)</w:t>
            </w:r>
          </w:p>
        </w:tc>
      </w:tr>
    </w:tbl>
    <w:p w:rsidR="00B53990" w:rsidRDefault="00B53990" w:rsidP="00873D1F">
      <w:pPr>
        <w:spacing w:line="360" w:lineRule="auto"/>
        <w:ind w:firstLine="720"/>
        <w:jc w:val="both"/>
        <w:rPr>
          <w:szCs w:val="28"/>
        </w:rPr>
      </w:pPr>
    </w:p>
    <w:p w:rsidR="0064638F" w:rsidRPr="00873D1F" w:rsidRDefault="0064638F" w:rsidP="00873D1F">
      <w:pPr>
        <w:spacing w:line="360" w:lineRule="auto"/>
        <w:ind w:firstLine="720"/>
        <w:jc w:val="both"/>
        <w:rPr>
          <w:szCs w:val="28"/>
        </w:rPr>
      </w:pPr>
    </w:p>
    <w:p w:rsidR="00425247" w:rsidRPr="00873D1F" w:rsidRDefault="00C23739" w:rsidP="00873D1F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873D1F">
        <w:rPr>
          <w:szCs w:val="28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</w:t>
      </w:r>
      <w:r w:rsidR="00D05B0C">
        <w:rPr>
          <w:szCs w:val="28"/>
        </w:rPr>
        <w:t xml:space="preserve"> г.</w:t>
      </w:r>
      <w:r w:rsidRPr="00873D1F">
        <w:rPr>
          <w:szCs w:val="28"/>
        </w:rPr>
        <w:t xml:space="preserve"> №169</w:t>
      </w:r>
      <w:r w:rsidR="00511A55">
        <w:rPr>
          <w:szCs w:val="28"/>
        </w:rPr>
        <w:t xml:space="preserve"> (в редакции от</w:t>
      </w:r>
      <w:r w:rsidR="00D05B0C" w:rsidRPr="00D05B0C">
        <w:rPr>
          <w:szCs w:val="28"/>
        </w:rPr>
        <w:t xml:space="preserve"> </w:t>
      </w:r>
      <w:r w:rsidR="0082034D">
        <w:rPr>
          <w:szCs w:val="28"/>
        </w:rPr>
        <w:t>16</w:t>
      </w:r>
      <w:r w:rsidR="00D05B0C">
        <w:rPr>
          <w:szCs w:val="28"/>
        </w:rPr>
        <w:t>.</w:t>
      </w:r>
      <w:r w:rsidR="0082034D">
        <w:rPr>
          <w:szCs w:val="28"/>
        </w:rPr>
        <w:t>12</w:t>
      </w:r>
      <w:r w:rsidR="00D05B0C">
        <w:rPr>
          <w:szCs w:val="28"/>
        </w:rPr>
        <w:t>.20</w:t>
      </w:r>
      <w:r w:rsidR="00D05B0C" w:rsidRPr="00D05B0C">
        <w:rPr>
          <w:szCs w:val="28"/>
        </w:rPr>
        <w:t>17</w:t>
      </w:r>
      <w:r w:rsidR="00D05B0C">
        <w:rPr>
          <w:szCs w:val="28"/>
        </w:rPr>
        <w:t xml:space="preserve"> г.</w:t>
      </w:r>
      <w:r w:rsidR="00511A55">
        <w:rPr>
          <w:szCs w:val="28"/>
        </w:rPr>
        <w:t>)</w:t>
      </w:r>
      <w:r w:rsidR="00B32B7F">
        <w:rPr>
          <w:szCs w:val="28"/>
        </w:rPr>
        <w:t xml:space="preserve">, </w:t>
      </w:r>
      <w:r w:rsidR="00D05B0C">
        <w:rPr>
          <w:szCs w:val="28"/>
        </w:rPr>
        <w:t xml:space="preserve">в целях обеспечения реализации муниципальной программы </w:t>
      </w:r>
      <w:r w:rsidR="00D05B0C" w:rsidRPr="00DA3028">
        <w:rPr>
          <w:szCs w:val="28"/>
        </w:rPr>
        <w:t>городского округа Кинель Самарской области «Формирование современной городской среды в городском округе Кинель Самарской области на 201</w:t>
      </w:r>
      <w:r w:rsidR="00D05B0C">
        <w:rPr>
          <w:szCs w:val="28"/>
        </w:rPr>
        <w:t>8</w:t>
      </w:r>
      <w:r w:rsidR="00D05B0C" w:rsidRPr="00DA3028">
        <w:rPr>
          <w:szCs w:val="28"/>
        </w:rPr>
        <w:t xml:space="preserve"> </w:t>
      </w:r>
      <w:r w:rsidR="00D05B0C">
        <w:rPr>
          <w:szCs w:val="28"/>
        </w:rPr>
        <w:t xml:space="preserve">– 2022 </w:t>
      </w:r>
      <w:r w:rsidR="00D05B0C" w:rsidRPr="00DA3028">
        <w:rPr>
          <w:szCs w:val="28"/>
        </w:rPr>
        <w:t>год</w:t>
      </w:r>
      <w:r w:rsidR="00D05B0C">
        <w:rPr>
          <w:szCs w:val="28"/>
        </w:rPr>
        <w:t xml:space="preserve">ы», </w:t>
      </w:r>
      <w:r w:rsidR="00B32B7F">
        <w:rPr>
          <w:szCs w:val="28"/>
        </w:rPr>
        <w:t>руководствуясь Уставом городского округа Кинель Самарской области,</w:t>
      </w:r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A534A2" w:rsidRDefault="00A534A2" w:rsidP="0082034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A534A2">
        <w:rPr>
          <w:szCs w:val="28"/>
        </w:rPr>
        <w:lastRenderedPageBreak/>
        <w:t>В</w:t>
      </w:r>
      <w:r>
        <w:rPr>
          <w:szCs w:val="28"/>
        </w:rPr>
        <w:t>нести в</w:t>
      </w:r>
      <w:r w:rsidRPr="00A534A2">
        <w:rPr>
          <w:szCs w:val="28"/>
        </w:rPr>
        <w:t xml:space="preserve"> Порядок организации и проведения голосования по отбору общественных территорий, подлежащих благоустройству в первоочередном порядке в 2018 – 2019 годах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годы», утвержденный постановлением администрации городского округа Кинель Самарской области от 29.12.2017</w:t>
      </w:r>
      <w:r>
        <w:rPr>
          <w:szCs w:val="28"/>
        </w:rPr>
        <w:t> </w:t>
      </w:r>
      <w:r w:rsidRPr="00A534A2">
        <w:rPr>
          <w:szCs w:val="28"/>
        </w:rPr>
        <w:t>г. №</w:t>
      </w:r>
      <w:r>
        <w:rPr>
          <w:szCs w:val="28"/>
        </w:rPr>
        <w:t> </w:t>
      </w:r>
      <w:r w:rsidRPr="00A534A2">
        <w:rPr>
          <w:szCs w:val="28"/>
        </w:rPr>
        <w:t>3877</w:t>
      </w:r>
      <w:r w:rsidR="0027362A">
        <w:rPr>
          <w:szCs w:val="28"/>
        </w:rPr>
        <w:t xml:space="preserve"> (в редакции от 30.01.2018г.)</w:t>
      </w:r>
      <w:r>
        <w:rPr>
          <w:szCs w:val="28"/>
        </w:rPr>
        <w:t>, следующие изменения:</w:t>
      </w:r>
    </w:p>
    <w:p w:rsidR="0027362A" w:rsidRDefault="0027362A" w:rsidP="00152983">
      <w:pPr>
        <w:numPr>
          <w:ilvl w:val="1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пункте 8:</w:t>
      </w:r>
    </w:p>
    <w:p w:rsidR="008B2E5E" w:rsidRPr="0027362A" w:rsidRDefault="0027362A" w:rsidP="0027362A">
      <w:pPr>
        <w:spacing w:line="360" w:lineRule="auto"/>
        <w:ind w:firstLine="709"/>
        <w:jc w:val="both"/>
        <w:rPr>
          <w:szCs w:val="28"/>
        </w:rPr>
      </w:pPr>
      <w:r w:rsidRPr="0027362A">
        <w:rPr>
          <w:szCs w:val="28"/>
        </w:rPr>
        <w:t xml:space="preserve">абзац третий </w:t>
      </w:r>
      <w:r w:rsidR="00152983" w:rsidRPr="0027362A">
        <w:rPr>
          <w:szCs w:val="28"/>
        </w:rPr>
        <w:t>пункт</w:t>
      </w:r>
      <w:r w:rsidRPr="0027362A">
        <w:rPr>
          <w:szCs w:val="28"/>
        </w:rPr>
        <w:t>а</w:t>
      </w:r>
      <w:r w:rsidR="00152983" w:rsidRPr="0027362A">
        <w:rPr>
          <w:szCs w:val="28"/>
        </w:rPr>
        <w:t xml:space="preserve"> 8</w:t>
      </w:r>
      <w:r w:rsidR="008B2E5E" w:rsidRPr="0027362A">
        <w:rPr>
          <w:szCs w:val="28"/>
        </w:rPr>
        <w:t xml:space="preserve"> изложить в следующей редакции:</w:t>
      </w:r>
    </w:p>
    <w:p w:rsidR="008B2E5E" w:rsidRDefault="008B2E5E" w:rsidP="008B2E5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8B2E5E">
        <w:rPr>
          <w:szCs w:val="28"/>
        </w:rPr>
        <w:t xml:space="preserve">В список включаются граждане Российской Федерации, </w:t>
      </w:r>
      <w:r>
        <w:rPr>
          <w:szCs w:val="28"/>
        </w:rPr>
        <w:t xml:space="preserve">достигшие 18-летнего возраста, </w:t>
      </w:r>
      <w:r w:rsidRPr="008B2E5E">
        <w:rPr>
          <w:szCs w:val="28"/>
        </w:rPr>
        <w:t xml:space="preserve">и </w:t>
      </w:r>
      <w:r>
        <w:rPr>
          <w:szCs w:val="28"/>
        </w:rPr>
        <w:t xml:space="preserve">имеющие место жительства на территории </w:t>
      </w:r>
      <w:r w:rsidRPr="008B2E5E">
        <w:rPr>
          <w:szCs w:val="28"/>
        </w:rPr>
        <w:t>городского округа Кинель Самарской области (далее – участник голосования). В списке указыва</w:t>
      </w:r>
      <w:r w:rsidR="0027362A">
        <w:rPr>
          <w:szCs w:val="28"/>
        </w:rPr>
        <w:t xml:space="preserve">ются </w:t>
      </w:r>
      <w:r w:rsidRPr="008B2E5E">
        <w:rPr>
          <w:szCs w:val="28"/>
        </w:rPr>
        <w:t>фамили</w:t>
      </w:r>
      <w:r w:rsidR="0027362A">
        <w:rPr>
          <w:szCs w:val="28"/>
        </w:rPr>
        <w:t>я</w:t>
      </w:r>
      <w:r w:rsidRPr="008B2E5E">
        <w:rPr>
          <w:szCs w:val="28"/>
        </w:rPr>
        <w:t>, имя и отчество участника голосования</w:t>
      </w:r>
      <w:r w:rsidR="0027362A">
        <w:rPr>
          <w:szCs w:val="28"/>
        </w:rPr>
        <w:t>, адрес места жительства</w:t>
      </w:r>
      <w:r w:rsidRPr="008B2E5E">
        <w:rPr>
          <w:szCs w:val="28"/>
        </w:rPr>
        <w:t>.</w:t>
      </w:r>
      <w:r>
        <w:rPr>
          <w:szCs w:val="28"/>
        </w:rPr>
        <w:t>»</w:t>
      </w:r>
      <w:r w:rsidR="0027362A">
        <w:rPr>
          <w:szCs w:val="28"/>
        </w:rPr>
        <w:t>;</w:t>
      </w:r>
    </w:p>
    <w:p w:rsidR="0027362A" w:rsidRDefault="0027362A" w:rsidP="008B2E5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абзацы четвертый, пятый, шестой, седьмой исключить;</w:t>
      </w:r>
    </w:p>
    <w:p w:rsidR="006D68F7" w:rsidRDefault="006D68F7" w:rsidP="00B04889">
      <w:pPr>
        <w:numPr>
          <w:ilvl w:val="1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пункте 17:</w:t>
      </w:r>
    </w:p>
    <w:p w:rsidR="006D68F7" w:rsidRDefault="006D68F7" w:rsidP="006D68F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абзац второй изложить в следующей редакции:</w:t>
      </w:r>
    </w:p>
    <w:p w:rsidR="006D68F7" w:rsidRDefault="006D68F7" w:rsidP="006D68F7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>
        <w:rPr>
          <w:szCs w:val="28"/>
        </w:rPr>
        <w:t>«</w:t>
      </w:r>
      <w:r w:rsidRPr="00757229">
        <w:rPr>
          <w:rFonts w:eastAsia="Calibri"/>
          <w:szCs w:val="22"/>
          <w:lang w:eastAsia="en-US"/>
        </w:rPr>
        <w:t xml:space="preserve">Установление итогов голосования общественной комиссией производится не позднее, чем через </w:t>
      </w:r>
      <w:r>
        <w:rPr>
          <w:rFonts w:eastAsia="Calibri"/>
          <w:szCs w:val="22"/>
          <w:lang w:eastAsia="en-US"/>
        </w:rPr>
        <w:t>7</w:t>
      </w:r>
      <w:r w:rsidRPr="00757229">
        <w:rPr>
          <w:rFonts w:eastAsia="Calibri"/>
          <w:szCs w:val="22"/>
          <w:lang w:eastAsia="en-US"/>
        </w:rPr>
        <w:t xml:space="preserve"> дней со дня проведения голосования</w:t>
      </w:r>
      <w:r>
        <w:rPr>
          <w:rFonts w:eastAsia="Calibri"/>
          <w:szCs w:val="22"/>
          <w:lang w:eastAsia="en-US"/>
        </w:rPr>
        <w:t xml:space="preserve">, путем составления рейтинга общественных территорий по </w:t>
      </w:r>
      <w:r w:rsidR="00FA275A">
        <w:rPr>
          <w:rFonts w:eastAsia="Calibri"/>
          <w:szCs w:val="22"/>
          <w:lang w:eastAsia="en-US"/>
        </w:rPr>
        <w:t xml:space="preserve">каждой из </w:t>
      </w:r>
      <w:r>
        <w:rPr>
          <w:rFonts w:eastAsia="Calibri"/>
          <w:szCs w:val="22"/>
          <w:lang w:eastAsia="en-US"/>
        </w:rPr>
        <w:t>следующи</w:t>
      </w:r>
      <w:r w:rsidR="00FA275A">
        <w:rPr>
          <w:rFonts w:eastAsia="Calibri"/>
          <w:szCs w:val="22"/>
          <w:lang w:eastAsia="en-US"/>
        </w:rPr>
        <w:t>х</w:t>
      </w:r>
      <w:r>
        <w:rPr>
          <w:rFonts w:eastAsia="Calibri"/>
          <w:szCs w:val="22"/>
          <w:lang w:eastAsia="en-US"/>
        </w:rPr>
        <w:t xml:space="preserve"> территори</w:t>
      </w:r>
      <w:r w:rsidR="00FA275A">
        <w:rPr>
          <w:rFonts w:eastAsia="Calibri"/>
          <w:szCs w:val="22"/>
          <w:lang w:eastAsia="en-US"/>
        </w:rPr>
        <w:t xml:space="preserve">й </w:t>
      </w:r>
      <w:r>
        <w:rPr>
          <w:rFonts w:eastAsia="Calibri"/>
          <w:szCs w:val="22"/>
          <w:lang w:eastAsia="en-US"/>
        </w:rPr>
        <w:t xml:space="preserve">городского округа </w:t>
      </w:r>
      <w:r w:rsidR="00E01B84">
        <w:rPr>
          <w:rFonts w:eastAsia="Calibri"/>
          <w:szCs w:val="22"/>
          <w:lang w:eastAsia="en-US"/>
        </w:rPr>
        <w:t>Кинель Самарской области</w:t>
      </w:r>
      <w:r>
        <w:rPr>
          <w:rFonts w:eastAsia="Calibri"/>
          <w:szCs w:val="22"/>
          <w:lang w:eastAsia="en-US"/>
        </w:rPr>
        <w:t>:</w:t>
      </w:r>
    </w:p>
    <w:p w:rsidR="006D68F7" w:rsidRDefault="006D68F7" w:rsidP="006D68F7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1) город Кинель (южная сторона);</w:t>
      </w:r>
    </w:p>
    <w:p w:rsidR="006D68F7" w:rsidRDefault="006D68F7" w:rsidP="006D68F7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2) город Кинель (северная сторона);</w:t>
      </w:r>
    </w:p>
    <w:p w:rsidR="00E01B84" w:rsidRDefault="006D68F7" w:rsidP="006D68F7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3) </w:t>
      </w:r>
      <w:r w:rsidR="00E01B84" w:rsidRPr="00E01B84">
        <w:rPr>
          <w:rFonts w:eastAsia="Calibri"/>
          <w:szCs w:val="22"/>
          <w:lang w:eastAsia="en-US"/>
        </w:rPr>
        <w:t>поселок городского типа Алексеевка</w:t>
      </w:r>
      <w:r w:rsidR="00E01B84">
        <w:rPr>
          <w:rFonts w:eastAsia="Calibri"/>
          <w:szCs w:val="22"/>
          <w:lang w:eastAsia="en-US"/>
        </w:rPr>
        <w:t>;</w:t>
      </w:r>
    </w:p>
    <w:p w:rsidR="006D68F7" w:rsidRDefault="00E01B84" w:rsidP="006D68F7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2"/>
          <w:lang w:eastAsia="en-US"/>
        </w:rPr>
        <w:t xml:space="preserve">4) </w:t>
      </w:r>
      <w:r w:rsidRPr="00E01B84">
        <w:rPr>
          <w:rFonts w:eastAsia="Calibri"/>
          <w:szCs w:val="22"/>
          <w:lang w:eastAsia="en-US"/>
        </w:rPr>
        <w:t>поселок городского типа Усть-Кинельский</w:t>
      </w:r>
      <w:r w:rsidR="006D68F7">
        <w:rPr>
          <w:rFonts w:eastAsia="Calibri"/>
          <w:szCs w:val="22"/>
          <w:lang w:eastAsia="en-US"/>
        </w:rPr>
        <w:t>.</w:t>
      </w:r>
      <w:r w:rsidR="006D68F7">
        <w:rPr>
          <w:szCs w:val="28"/>
        </w:rPr>
        <w:t>»</w:t>
      </w:r>
    </w:p>
    <w:p w:rsidR="006D68F7" w:rsidRDefault="006D68F7" w:rsidP="006D68F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абзац третий изложить в следующей редакции:</w:t>
      </w:r>
    </w:p>
    <w:p w:rsidR="006D68F7" w:rsidRPr="006D68F7" w:rsidRDefault="006D68F7" w:rsidP="006D68F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6D68F7">
        <w:rPr>
          <w:szCs w:val="28"/>
        </w:rPr>
        <w:t xml:space="preserve">Первое место в рейтинге отдается общественной территории, которая получила максимальный процент поддержки от общего количества избирателей, зарегистрированных </w:t>
      </w:r>
      <w:r w:rsidR="00203E6C">
        <w:rPr>
          <w:szCs w:val="28"/>
        </w:rPr>
        <w:t>на соответствующей территории</w:t>
      </w:r>
      <w:r w:rsidRPr="006D68F7">
        <w:rPr>
          <w:szCs w:val="28"/>
        </w:rPr>
        <w:t xml:space="preserve">. Далее </w:t>
      </w:r>
      <w:r w:rsidRPr="006D68F7">
        <w:rPr>
          <w:szCs w:val="28"/>
        </w:rPr>
        <w:lastRenderedPageBreak/>
        <w:t xml:space="preserve">место в рейтинге определяется по уменьшению процента поддержки от общего количества избирателей, зарегистрированных </w:t>
      </w:r>
      <w:r w:rsidR="00203E6C">
        <w:rPr>
          <w:szCs w:val="28"/>
        </w:rPr>
        <w:t>на соответствующей территории</w:t>
      </w:r>
      <w:r w:rsidRPr="006D68F7">
        <w:rPr>
          <w:szCs w:val="28"/>
        </w:rPr>
        <w:t>.</w:t>
      </w:r>
      <w:r w:rsidR="00203E6C">
        <w:rPr>
          <w:szCs w:val="28"/>
        </w:rPr>
        <w:t>».</w:t>
      </w:r>
    </w:p>
    <w:p w:rsidR="00CD5969" w:rsidRDefault="00CD5969" w:rsidP="00CD5969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Приложени</w:t>
      </w:r>
      <w:r w:rsidR="00203E6C">
        <w:rPr>
          <w:szCs w:val="28"/>
        </w:rPr>
        <w:t>е</w:t>
      </w:r>
      <w:r>
        <w:rPr>
          <w:szCs w:val="28"/>
        </w:rPr>
        <w:t xml:space="preserve"> №</w:t>
      </w:r>
      <w:r w:rsidR="00203E6C">
        <w:rPr>
          <w:szCs w:val="28"/>
        </w:rPr>
        <w:t>2</w:t>
      </w:r>
      <w:r>
        <w:rPr>
          <w:szCs w:val="28"/>
        </w:rPr>
        <w:t xml:space="preserve"> </w:t>
      </w:r>
      <w:r w:rsidR="00203E6C">
        <w:rPr>
          <w:szCs w:val="28"/>
        </w:rPr>
        <w:t>изложить в редакции согласно Приложени</w:t>
      </w:r>
      <w:r w:rsidR="00E01B84">
        <w:rPr>
          <w:szCs w:val="28"/>
        </w:rPr>
        <w:t>ю</w:t>
      </w:r>
      <w:r w:rsidR="00203E6C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C1059B" w:rsidRDefault="00BC7848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>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</w:t>
      </w:r>
      <w:r w:rsidR="00180E9D">
        <w:rPr>
          <w:szCs w:val="28"/>
        </w:rPr>
        <w:t>»</w:t>
      </w:r>
      <w:r w:rsidRPr="00873D1F">
        <w:rPr>
          <w:szCs w:val="28"/>
        </w:rPr>
        <w:t>.</w:t>
      </w:r>
    </w:p>
    <w:p w:rsidR="009047A3" w:rsidRPr="00873D1F" w:rsidRDefault="009047A3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873D1F" w:rsidRDefault="009C1D06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 xml:space="preserve">Контроль за выполнением постановления возложить на </w:t>
      </w:r>
      <w:r w:rsidR="00A91322" w:rsidRPr="00873D1F">
        <w:rPr>
          <w:szCs w:val="28"/>
        </w:rPr>
        <w:t>з</w:t>
      </w:r>
      <w:r w:rsidR="00C53238" w:rsidRPr="00873D1F">
        <w:rPr>
          <w:szCs w:val="28"/>
        </w:rPr>
        <w:t xml:space="preserve">аместителя Главы </w:t>
      </w:r>
      <w:r w:rsidR="00171384" w:rsidRPr="00873D1F">
        <w:rPr>
          <w:szCs w:val="28"/>
        </w:rPr>
        <w:t>городского округа</w:t>
      </w:r>
      <w:r w:rsidR="005F0119" w:rsidRPr="00873D1F">
        <w:rPr>
          <w:szCs w:val="28"/>
        </w:rPr>
        <w:t xml:space="preserve"> </w:t>
      </w:r>
      <w:r w:rsidR="0005184F" w:rsidRPr="00873D1F">
        <w:rPr>
          <w:szCs w:val="28"/>
        </w:rPr>
        <w:t xml:space="preserve">по жилищно-коммунальному хозяйству </w:t>
      </w:r>
      <w:r w:rsidR="00C53238" w:rsidRPr="00873D1F">
        <w:rPr>
          <w:szCs w:val="28"/>
        </w:rPr>
        <w:t>(</w:t>
      </w:r>
      <w:r w:rsidR="0005184F" w:rsidRPr="00873D1F">
        <w:rPr>
          <w:szCs w:val="28"/>
        </w:rPr>
        <w:t>Федотов</w:t>
      </w:r>
      <w:r w:rsidR="00511A55">
        <w:rPr>
          <w:szCs w:val="28"/>
        </w:rPr>
        <w:t xml:space="preserve"> С.Н.</w:t>
      </w:r>
      <w:r w:rsidR="00C53238" w:rsidRPr="00873D1F">
        <w:rPr>
          <w:szCs w:val="28"/>
        </w:rPr>
        <w:t>)</w:t>
      </w:r>
      <w:r w:rsidR="000524A8" w:rsidRPr="00873D1F">
        <w:rPr>
          <w:szCs w:val="28"/>
        </w:rPr>
        <w:t>.</w:t>
      </w:r>
    </w:p>
    <w:bookmarkEnd w:id="0"/>
    <w:p w:rsidR="00840B56" w:rsidRDefault="00840B56" w:rsidP="00873D1F">
      <w:pPr>
        <w:ind w:firstLine="720"/>
        <w:jc w:val="both"/>
        <w:rPr>
          <w:szCs w:val="28"/>
        </w:rPr>
      </w:pPr>
    </w:p>
    <w:p w:rsidR="00152983" w:rsidRDefault="00152983" w:rsidP="00873D1F">
      <w:pPr>
        <w:ind w:firstLine="720"/>
        <w:jc w:val="both"/>
        <w:rPr>
          <w:szCs w:val="28"/>
        </w:rPr>
      </w:pPr>
    </w:p>
    <w:p w:rsidR="00203E6C" w:rsidRDefault="00203E6C" w:rsidP="00873D1F">
      <w:pPr>
        <w:ind w:firstLine="720"/>
        <w:jc w:val="both"/>
        <w:rPr>
          <w:szCs w:val="28"/>
        </w:rPr>
      </w:pPr>
    </w:p>
    <w:p w:rsidR="00203E6C" w:rsidRDefault="00203E6C" w:rsidP="00873D1F">
      <w:pPr>
        <w:ind w:firstLine="720"/>
        <w:jc w:val="both"/>
        <w:rPr>
          <w:szCs w:val="28"/>
        </w:rPr>
      </w:pPr>
    </w:p>
    <w:p w:rsidR="00186365" w:rsidRDefault="00186365" w:rsidP="00873D1F">
      <w:pPr>
        <w:ind w:firstLine="720"/>
        <w:jc w:val="both"/>
        <w:rPr>
          <w:szCs w:val="28"/>
        </w:rPr>
      </w:pPr>
    </w:p>
    <w:p w:rsidR="00840B56" w:rsidRDefault="00840B56" w:rsidP="00873D1F">
      <w:pPr>
        <w:ind w:firstLine="720"/>
        <w:jc w:val="both"/>
        <w:rPr>
          <w:szCs w:val="28"/>
        </w:rPr>
      </w:pPr>
    </w:p>
    <w:p w:rsidR="00840B56" w:rsidRPr="00873D1F" w:rsidRDefault="00840B56" w:rsidP="00873D1F">
      <w:pPr>
        <w:ind w:firstLine="720"/>
        <w:jc w:val="both"/>
        <w:rPr>
          <w:szCs w:val="28"/>
        </w:rPr>
      </w:pPr>
    </w:p>
    <w:p w:rsidR="00607ABE" w:rsidRPr="00873D1F" w:rsidRDefault="00412CBC" w:rsidP="00873D1F">
      <w:pPr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>а городского округа</w:t>
      </w:r>
      <w:r w:rsidR="00D73D25">
        <w:rPr>
          <w:szCs w:val="28"/>
        </w:rPr>
        <w:tab/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Pr="00873D1F">
        <w:rPr>
          <w:szCs w:val="28"/>
        </w:rPr>
        <w:tab/>
      </w:r>
      <w:r w:rsidR="00096BE2" w:rsidRPr="00873D1F">
        <w:rPr>
          <w:szCs w:val="28"/>
        </w:rPr>
        <w:t xml:space="preserve">       В.А.Чихирев</w:t>
      </w: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203E6C" w:rsidRDefault="00203E6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203E6C" w:rsidRDefault="00203E6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203E6C" w:rsidRDefault="00203E6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203E6C" w:rsidRDefault="00203E6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203E6C" w:rsidRDefault="00203E6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203E6C" w:rsidRDefault="00203E6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203E6C" w:rsidRDefault="00203E6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203E6C" w:rsidRDefault="00203E6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203E6C" w:rsidRDefault="00203E6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203E6C" w:rsidRDefault="00203E6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203E6C" w:rsidRDefault="00203E6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203E6C" w:rsidRDefault="00203E6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CF5907" w:rsidRPr="004A5E35" w:rsidRDefault="00BC7848" w:rsidP="00CF5907">
      <w:pPr>
        <w:pStyle w:val="a8"/>
        <w:tabs>
          <w:tab w:val="clear" w:pos="4677"/>
          <w:tab w:val="clear" w:pos="9355"/>
        </w:tabs>
        <w:rPr>
          <w:szCs w:val="28"/>
        </w:rPr>
      </w:pPr>
      <w:r w:rsidRPr="00873D1F">
        <w:rPr>
          <w:szCs w:val="28"/>
        </w:rPr>
        <w:t>Индерейкин 61459</w:t>
      </w:r>
      <w:r w:rsidR="00CF5907" w:rsidRPr="004A5E35">
        <w:rPr>
          <w:szCs w:val="28"/>
        </w:rPr>
        <w:br w:type="page"/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:rsidR="00CF5907" w:rsidRPr="004A5E35" w:rsidRDefault="00CF5907" w:rsidP="00CF5907">
      <w:pPr>
        <w:jc w:val="center"/>
      </w:pP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</w:p>
    <w:p w:rsidR="00CF5907" w:rsidRPr="004A5E35" w:rsidRDefault="00CF5907" w:rsidP="00CF5907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 w:rsidRPr="004A5E35">
        <w:rPr>
          <w:szCs w:val="28"/>
        </w:rPr>
        <w:t xml:space="preserve">к проекту постановления </w:t>
      </w:r>
      <w:r w:rsidRPr="004A5E35">
        <w:rPr>
          <w:color w:val="000000"/>
          <w:szCs w:val="28"/>
        </w:rPr>
        <w:t>администрации городского округа Кинель Самарской области «</w:t>
      </w:r>
      <w:r w:rsidR="0047752B">
        <w:rPr>
          <w:szCs w:val="28"/>
        </w:rPr>
        <w:t>О внесении изменений в П</w:t>
      </w:r>
      <w:r w:rsidR="0047752B" w:rsidRPr="0082034D">
        <w:rPr>
          <w:szCs w:val="28"/>
        </w:rPr>
        <w:t>оряд</w:t>
      </w:r>
      <w:r w:rsidR="0047752B">
        <w:rPr>
          <w:szCs w:val="28"/>
        </w:rPr>
        <w:t xml:space="preserve">ок </w:t>
      </w:r>
      <w:r w:rsidR="0047752B" w:rsidRPr="0082034D">
        <w:rPr>
          <w:szCs w:val="28"/>
        </w:rPr>
        <w:t>организации и проведения голосования по отбору общественных территорий, подлежащих благоустройству в первоочередном порядке в 2018</w:t>
      </w:r>
      <w:r w:rsidR="0047752B">
        <w:rPr>
          <w:szCs w:val="28"/>
        </w:rPr>
        <w:t xml:space="preserve"> – 2019 </w:t>
      </w:r>
      <w:r w:rsidR="0047752B" w:rsidRPr="0082034D">
        <w:rPr>
          <w:szCs w:val="28"/>
        </w:rPr>
        <w:t xml:space="preserve"> год</w:t>
      </w:r>
      <w:r w:rsidR="0047752B">
        <w:rPr>
          <w:szCs w:val="28"/>
        </w:rPr>
        <w:t>ах</w:t>
      </w:r>
      <w:r w:rsidR="0047752B" w:rsidRPr="0082034D">
        <w:rPr>
          <w:szCs w:val="28"/>
        </w:rPr>
        <w:t xml:space="preserve"> в рамках муниципальной программы </w:t>
      </w:r>
      <w:r w:rsidR="0047752B" w:rsidRPr="00B34C3F">
        <w:rPr>
          <w:szCs w:val="28"/>
        </w:rPr>
        <w:t>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  <w:r w:rsidR="0047752B">
        <w:rPr>
          <w:szCs w:val="28"/>
        </w:rPr>
        <w:t>, утвержденный постановлением администрации городского округа Кинель Самарской области от 29.12.2017 г. № 3877</w:t>
      </w:r>
      <w:r w:rsidR="00203E6C">
        <w:rPr>
          <w:szCs w:val="28"/>
        </w:rPr>
        <w:t xml:space="preserve"> (в редакции от 30.01.2018г.)</w:t>
      </w:r>
      <w:r w:rsidR="00B34C3F" w:rsidRPr="00B34C3F">
        <w:rPr>
          <w:szCs w:val="28"/>
        </w:rPr>
        <w:t>»</w:t>
      </w:r>
    </w:p>
    <w:p w:rsidR="00CF5907" w:rsidRPr="004A5E35" w:rsidRDefault="00CF5907" w:rsidP="00CF5907">
      <w:pPr>
        <w:jc w:val="center"/>
      </w:pPr>
    </w:p>
    <w:tbl>
      <w:tblPr>
        <w:tblStyle w:val="12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CF5907" w:rsidRPr="004A5E35" w:rsidTr="00A23E90">
        <w:tc>
          <w:tcPr>
            <w:tcW w:w="4928" w:type="dxa"/>
            <w:vAlign w:val="center"/>
          </w:tcPr>
          <w:p w:rsidR="00CF5907" w:rsidRPr="004A5E35" w:rsidRDefault="00CF5907" w:rsidP="00A23E90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CF5907" w:rsidRPr="004A5E35" w:rsidRDefault="00CF5907" w:rsidP="00A23E90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Роспись,</w:t>
            </w:r>
          </w:p>
          <w:p w:rsidR="00CF5907" w:rsidRPr="004A5E35" w:rsidRDefault="00CF5907" w:rsidP="00A23E90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CF5907" w:rsidRPr="004A5E35" w:rsidRDefault="00CF5907" w:rsidP="00A23E90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CF5907" w:rsidRPr="004A5E35" w:rsidTr="00A23E90">
        <w:trPr>
          <w:trHeight w:val="966"/>
        </w:trPr>
        <w:tc>
          <w:tcPr>
            <w:tcW w:w="4928" w:type="dxa"/>
            <w:vAlign w:val="center"/>
          </w:tcPr>
          <w:p w:rsidR="00CF5907" w:rsidRPr="004A5E35" w:rsidRDefault="00CF5907" w:rsidP="00A23E90">
            <w:pPr>
              <w:rPr>
                <w:szCs w:val="28"/>
              </w:rPr>
            </w:pPr>
            <w:r w:rsidRPr="004A5E35">
              <w:rPr>
                <w:szCs w:val="28"/>
              </w:rPr>
              <w:t>Заместител</w:t>
            </w:r>
            <w:r>
              <w:rPr>
                <w:szCs w:val="28"/>
              </w:rPr>
              <w:t xml:space="preserve">ь </w:t>
            </w:r>
            <w:r w:rsidRPr="004A5E35">
              <w:rPr>
                <w:szCs w:val="28"/>
              </w:rPr>
              <w:t>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CF5907" w:rsidRPr="004A5E35" w:rsidRDefault="00CF5907" w:rsidP="00A23E90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CF5907" w:rsidRPr="004A5E35" w:rsidRDefault="00CF5907" w:rsidP="00A23E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Федотов С.Н.</w:t>
            </w:r>
          </w:p>
        </w:tc>
      </w:tr>
      <w:tr w:rsidR="00CF5907" w:rsidRPr="004A5E35" w:rsidTr="00A23E90">
        <w:trPr>
          <w:trHeight w:val="966"/>
        </w:trPr>
        <w:tc>
          <w:tcPr>
            <w:tcW w:w="4928" w:type="dxa"/>
            <w:vAlign w:val="center"/>
          </w:tcPr>
          <w:p w:rsidR="00CF5907" w:rsidRPr="004A5E35" w:rsidRDefault="00CF5907" w:rsidP="00A23E90">
            <w:pPr>
              <w:rPr>
                <w:szCs w:val="28"/>
              </w:rPr>
            </w:pPr>
            <w:r w:rsidRPr="004A5E35">
              <w:rPr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CF5907" w:rsidRPr="004A5E35" w:rsidRDefault="00CF5907" w:rsidP="00A23E90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CF5907" w:rsidRPr="004A5E35" w:rsidRDefault="00CF5907" w:rsidP="00A23E90">
            <w:pPr>
              <w:jc w:val="center"/>
              <w:rPr>
                <w:szCs w:val="28"/>
              </w:rPr>
            </w:pPr>
            <w:r w:rsidRPr="004A5E35">
              <w:rPr>
                <w:szCs w:val="28"/>
              </w:rPr>
              <w:t>Рысаева С.Р.</w:t>
            </w:r>
          </w:p>
        </w:tc>
      </w:tr>
    </w:tbl>
    <w:p w:rsidR="00203E6C" w:rsidRPr="00B031F3" w:rsidRDefault="00203E6C" w:rsidP="00203E6C">
      <w:pPr>
        <w:rPr>
          <w:sz w:val="22"/>
          <w:szCs w:val="22"/>
        </w:rPr>
      </w:pPr>
      <w:r>
        <w:rPr>
          <w:szCs w:val="28"/>
        </w:rPr>
        <w:br w:type="page"/>
      </w:r>
    </w:p>
    <w:p w:rsidR="00203E6C" w:rsidRPr="00091F00" w:rsidRDefault="00203E6C" w:rsidP="00203E6C">
      <w:pPr>
        <w:ind w:left="5103"/>
        <w:jc w:val="center"/>
        <w:rPr>
          <w:szCs w:val="28"/>
        </w:rPr>
      </w:pPr>
      <w:r w:rsidRPr="00091F00">
        <w:rPr>
          <w:szCs w:val="28"/>
        </w:rPr>
        <w:lastRenderedPageBreak/>
        <w:t>ПРИЛОЖЕНИЕ</w:t>
      </w:r>
    </w:p>
    <w:p w:rsidR="00203E6C" w:rsidRPr="00873D1F" w:rsidRDefault="00203E6C" w:rsidP="00203E6C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Pr="00873D1F">
        <w:rPr>
          <w:szCs w:val="28"/>
        </w:rPr>
        <w:t>постановлени</w:t>
      </w:r>
      <w:r>
        <w:rPr>
          <w:szCs w:val="28"/>
        </w:rPr>
        <w:t xml:space="preserve">ю </w:t>
      </w:r>
      <w:r w:rsidRPr="00873D1F">
        <w:rPr>
          <w:szCs w:val="28"/>
        </w:rPr>
        <w:t>администрации городского округа</w:t>
      </w:r>
      <w:r>
        <w:rPr>
          <w:szCs w:val="28"/>
        </w:rPr>
        <w:t xml:space="preserve"> Кинель Самарской области </w:t>
      </w:r>
    </w:p>
    <w:p w:rsidR="00203E6C" w:rsidRPr="00873D1F" w:rsidRDefault="00203E6C" w:rsidP="00203E6C">
      <w:pPr>
        <w:ind w:left="5103"/>
        <w:jc w:val="center"/>
        <w:rPr>
          <w:szCs w:val="28"/>
        </w:rPr>
      </w:pPr>
      <w:r w:rsidRPr="00873D1F">
        <w:rPr>
          <w:szCs w:val="28"/>
        </w:rPr>
        <w:t xml:space="preserve">от </w:t>
      </w:r>
      <w:r>
        <w:rPr>
          <w:szCs w:val="28"/>
          <w:u w:val="single"/>
        </w:rPr>
        <w:t>______________</w:t>
      </w:r>
      <w:r w:rsidRPr="00873D1F">
        <w:rPr>
          <w:szCs w:val="28"/>
        </w:rPr>
        <w:t xml:space="preserve"> № </w:t>
      </w:r>
      <w:r>
        <w:rPr>
          <w:szCs w:val="28"/>
          <w:u w:val="single"/>
        </w:rPr>
        <w:t>______</w:t>
      </w:r>
    </w:p>
    <w:p w:rsidR="00203E6C" w:rsidRDefault="00203E6C" w:rsidP="00203E6C">
      <w:pPr>
        <w:ind w:left="4253"/>
        <w:jc w:val="center"/>
        <w:rPr>
          <w:rFonts w:eastAsia="Calibri"/>
          <w:szCs w:val="28"/>
        </w:rPr>
      </w:pPr>
    </w:p>
    <w:p w:rsidR="00203E6C" w:rsidRDefault="00203E6C" w:rsidP="00203E6C">
      <w:pPr>
        <w:ind w:left="4253"/>
        <w:jc w:val="center"/>
        <w:rPr>
          <w:rFonts w:eastAsia="Calibri"/>
          <w:szCs w:val="28"/>
        </w:rPr>
      </w:pPr>
    </w:p>
    <w:p w:rsidR="00203E6C" w:rsidRPr="00E0048C" w:rsidRDefault="00203E6C" w:rsidP="00203E6C">
      <w:pPr>
        <w:ind w:left="4253"/>
        <w:jc w:val="center"/>
        <w:rPr>
          <w:rFonts w:eastAsia="Calibri"/>
          <w:szCs w:val="28"/>
        </w:rPr>
      </w:pPr>
      <w:r w:rsidRPr="00E0048C">
        <w:rPr>
          <w:rFonts w:eastAsia="Calibri"/>
          <w:szCs w:val="28"/>
        </w:rPr>
        <w:t>Приложение №</w:t>
      </w:r>
      <w:r>
        <w:rPr>
          <w:rFonts w:eastAsia="Calibri"/>
          <w:szCs w:val="28"/>
        </w:rPr>
        <w:t>2</w:t>
      </w:r>
    </w:p>
    <w:p w:rsidR="00203E6C" w:rsidRPr="00A51A91" w:rsidRDefault="00203E6C" w:rsidP="00203E6C">
      <w:pPr>
        <w:spacing w:line="20" w:lineRule="atLeast"/>
        <w:ind w:left="4253"/>
        <w:jc w:val="center"/>
        <w:rPr>
          <w:szCs w:val="28"/>
          <w:lang w:bidi="ru-RU"/>
        </w:rPr>
      </w:pPr>
      <w:r w:rsidRPr="00E0048C">
        <w:rPr>
          <w:rFonts w:eastAsia="Calibri"/>
          <w:szCs w:val="28"/>
        </w:rPr>
        <w:t xml:space="preserve">к </w:t>
      </w:r>
      <w:r>
        <w:rPr>
          <w:rFonts w:eastAsia="Calibri"/>
          <w:szCs w:val="28"/>
        </w:rPr>
        <w:t>П</w:t>
      </w:r>
      <w:r w:rsidRPr="00E0048C">
        <w:rPr>
          <w:rFonts w:eastAsia="Calibri"/>
          <w:szCs w:val="28"/>
        </w:rPr>
        <w:t xml:space="preserve">орядку </w:t>
      </w:r>
      <w:r w:rsidRPr="00E0048C">
        <w:rPr>
          <w:szCs w:val="28"/>
          <w:lang w:bidi="ru-RU"/>
        </w:rPr>
        <w:t>организации и проведения голосования по отбору общественных территорий, подлежащих благоустройству в первоочередном порядке в 2018</w:t>
      </w:r>
      <w:r>
        <w:rPr>
          <w:szCs w:val="28"/>
          <w:lang w:bidi="ru-RU"/>
        </w:rPr>
        <w:t xml:space="preserve"> – 2019 годах</w:t>
      </w:r>
      <w:r w:rsidRPr="00E0048C">
        <w:rPr>
          <w:szCs w:val="28"/>
          <w:lang w:bidi="ru-RU"/>
        </w:rPr>
        <w:t xml:space="preserve"> году в рамках муниципальной программы городского округа Кинель Самарской области </w:t>
      </w:r>
      <w:r w:rsidRPr="00A51A91">
        <w:rPr>
          <w:szCs w:val="28"/>
          <w:lang w:bidi="ru-RU"/>
        </w:rPr>
        <w:t>«Формирование современной городской среды в городском округе Кинель Самарской области на 2018 – 2022 годы»</w:t>
      </w:r>
    </w:p>
    <w:p w:rsidR="00203E6C" w:rsidRPr="00A51A91" w:rsidRDefault="00203E6C" w:rsidP="00203E6C">
      <w:pPr>
        <w:rPr>
          <w:szCs w:val="22"/>
        </w:rPr>
      </w:pPr>
    </w:p>
    <w:p w:rsidR="00203E6C" w:rsidRPr="00A51A91" w:rsidRDefault="00203E6C" w:rsidP="00203E6C">
      <w:pPr>
        <w:pStyle w:val="af1"/>
        <w:spacing w:before="0" w:beforeAutospacing="0" w:after="0" w:afterAutospacing="0"/>
        <w:rPr>
          <w:rFonts w:eastAsia="Calibri"/>
          <w:sz w:val="28"/>
          <w:szCs w:val="22"/>
          <w:lang w:eastAsia="en-US"/>
        </w:rPr>
      </w:pPr>
      <w:r w:rsidRPr="00A51A91">
        <w:rPr>
          <w:rFonts w:eastAsia="Calibri"/>
          <w:sz w:val="28"/>
          <w:szCs w:val="22"/>
          <w:lang w:eastAsia="en-US"/>
        </w:rPr>
        <w:t>Образец</w:t>
      </w:r>
    </w:p>
    <w:p w:rsidR="00203E6C" w:rsidRPr="00A51A91" w:rsidRDefault="00203E6C" w:rsidP="00203E6C">
      <w:pPr>
        <w:pStyle w:val="af1"/>
        <w:spacing w:before="0" w:beforeAutospacing="0" w:after="0" w:afterAutospacing="0"/>
        <w:jc w:val="center"/>
        <w:rPr>
          <w:rFonts w:eastAsia="Calibri"/>
          <w:sz w:val="28"/>
          <w:szCs w:val="22"/>
          <w:lang w:eastAsia="en-US"/>
        </w:rPr>
      </w:pPr>
      <w:r w:rsidRPr="00A51A91">
        <w:rPr>
          <w:rFonts w:eastAsia="Calibri"/>
          <w:sz w:val="28"/>
          <w:szCs w:val="22"/>
          <w:lang w:eastAsia="en-US"/>
        </w:rPr>
        <w:t>Экземпляр № ______</w:t>
      </w:r>
    </w:p>
    <w:p w:rsidR="00203E6C" w:rsidRPr="00A51A91" w:rsidRDefault="00203E6C" w:rsidP="00203E6C">
      <w:pPr>
        <w:pStyle w:val="af1"/>
        <w:spacing w:before="0" w:beforeAutospacing="0" w:after="0" w:afterAutospacing="0"/>
        <w:jc w:val="center"/>
        <w:rPr>
          <w:rFonts w:eastAsia="Calibri"/>
          <w:sz w:val="28"/>
          <w:szCs w:val="22"/>
          <w:lang w:eastAsia="en-US"/>
        </w:rPr>
      </w:pPr>
    </w:p>
    <w:p w:rsidR="00203E6C" w:rsidRPr="00A51A91" w:rsidRDefault="00203E6C" w:rsidP="00203E6C">
      <w:pPr>
        <w:spacing w:line="20" w:lineRule="atLeast"/>
        <w:jc w:val="center"/>
        <w:rPr>
          <w:szCs w:val="22"/>
          <w:lang w:bidi="ru-RU"/>
        </w:rPr>
      </w:pPr>
      <w:r w:rsidRPr="00E0048C">
        <w:rPr>
          <w:rFonts w:eastAsia="Calibri"/>
          <w:szCs w:val="28"/>
        </w:rPr>
        <w:t>Голосование по проектам благоустройства общественных территорий общественных территорий, подлежащих благоустройству в первоочередном порядке в 2018 - 2019 годах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</w:p>
    <w:p w:rsidR="00203E6C" w:rsidRPr="00A51A91" w:rsidRDefault="00203E6C" w:rsidP="00203E6C">
      <w:pPr>
        <w:pStyle w:val="HTML"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203E6C" w:rsidRPr="00A51A91" w:rsidRDefault="00203E6C" w:rsidP="00203E6C">
      <w:pPr>
        <w:pStyle w:val="HTML"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51A91">
        <w:rPr>
          <w:rFonts w:ascii="Times New Roman" w:eastAsia="Calibri" w:hAnsi="Times New Roman" w:cs="Times New Roman"/>
          <w:sz w:val="28"/>
          <w:szCs w:val="22"/>
          <w:lang w:eastAsia="en-US"/>
        </w:rPr>
        <w:t>«___» _________ 20__ года</w:t>
      </w:r>
    </w:p>
    <w:p w:rsidR="00203E6C" w:rsidRPr="00A51A91" w:rsidRDefault="00203E6C" w:rsidP="00203E6C">
      <w:pPr>
        <w:pStyle w:val="HTML"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203E6C" w:rsidRPr="00A51A91" w:rsidRDefault="00203E6C" w:rsidP="00203E6C">
      <w:pPr>
        <w:pStyle w:val="HTML"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51A91">
        <w:rPr>
          <w:rFonts w:ascii="Times New Roman" w:eastAsia="Calibri" w:hAnsi="Times New Roman" w:cs="Times New Roman"/>
          <w:sz w:val="28"/>
          <w:szCs w:val="22"/>
          <w:lang w:eastAsia="en-US"/>
        </w:rPr>
        <w:t>ИТОГОВЫЙ ПРОТОКОЛ</w:t>
      </w:r>
    </w:p>
    <w:p w:rsidR="00203E6C" w:rsidRPr="00A51A91" w:rsidRDefault="00203E6C" w:rsidP="00203E6C">
      <w:pPr>
        <w:pStyle w:val="HTML"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51A91">
        <w:rPr>
          <w:rFonts w:ascii="Times New Roman" w:eastAsia="Calibri" w:hAnsi="Times New Roman" w:cs="Times New Roman"/>
          <w:sz w:val="28"/>
          <w:szCs w:val="22"/>
          <w:lang w:eastAsia="en-US"/>
        </w:rPr>
        <w:t>Общественной комиссии</w:t>
      </w:r>
    </w:p>
    <w:p w:rsidR="00203E6C" w:rsidRPr="00A51A91" w:rsidRDefault="00203E6C" w:rsidP="00203E6C">
      <w:pPr>
        <w:pStyle w:val="HTML"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51A91">
        <w:rPr>
          <w:rFonts w:ascii="Times New Roman" w:eastAsia="Calibri" w:hAnsi="Times New Roman" w:cs="Times New Roman"/>
          <w:sz w:val="28"/>
          <w:szCs w:val="22"/>
          <w:lang w:eastAsia="en-US"/>
        </w:rPr>
        <w:t>об итогах голосования</w:t>
      </w:r>
    </w:p>
    <w:p w:rsidR="00203E6C" w:rsidRDefault="00203E6C" w:rsidP="00203E6C">
      <w:pPr>
        <w:pStyle w:val="HTML"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186365" w:rsidRPr="00A51A91" w:rsidRDefault="00186365" w:rsidP="00203E6C">
      <w:pPr>
        <w:pStyle w:val="HTML"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203E6C" w:rsidRPr="00A51A91" w:rsidRDefault="00203E6C" w:rsidP="00203E6C">
      <w:pPr>
        <w:pStyle w:val="HTML"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51A91">
        <w:rPr>
          <w:rFonts w:ascii="Times New Roman" w:eastAsia="Calibri" w:hAnsi="Times New Roman" w:cs="Times New Roman"/>
          <w:sz w:val="28"/>
          <w:szCs w:val="22"/>
          <w:lang w:eastAsia="en-US"/>
        </w:rPr>
        <w:t>Общественн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ая </w:t>
      </w:r>
      <w:r w:rsidRPr="00A51A91">
        <w:rPr>
          <w:rFonts w:ascii="Times New Roman" w:eastAsia="Calibri" w:hAnsi="Times New Roman" w:cs="Times New Roman"/>
          <w:sz w:val="28"/>
          <w:szCs w:val="22"/>
          <w:lang w:eastAsia="en-US"/>
        </w:rPr>
        <w:t>комисси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я </w:t>
      </w:r>
      <w:r w:rsidRPr="00A51A91">
        <w:rPr>
          <w:rFonts w:ascii="Times New Roman" w:eastAsia="Calibri" w:hAnsi="Times New Roman" w:cs="Times New Roman"/>
          <w:sz w:val="28"/>
          <w:szCs w:val="22"/>
          <w:lang w:eastAsia="en-US"/>
        </w:rPr>
        <w:t>городского округа Кинель Самарской области по обеспечению реализации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</w:t>
      </w:r>
    </w:p>
    <w:p w:rsidR="00203E6C" w:rsidRDefault="00203E6C" w:rsidP="0020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2"/>
        </w:rPr>
      </w:pPr>
    </w:p>
    <w:tbl>
      <w:tblPr>
        <w:tblStyle w:val="a4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82"/>
        <w:gridCol w:w="1319"/>
        <w:gridCol w:w="301"/>
        <w:gridCol w:w="3192"/>
      </w:tblGrid>
      <w:tr w:rsidR="00203E6C" w:rsidTr="00D97F29">
        <w:tc>
          <w:tcPr>
            <w:tcW w:w="4644" w:type="dxa"/>
          </w:tcPr>
          <w:p w:rsidR="00203E6C" w:rsidRDefault="00203E6C" w:rsidP="00D97F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Число граждан, внесенных в список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 на момент окончания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</w:t>
            </w:r>
          </w:p>
        </w:tc>
        <w:tc>
          <w:tcPr>
            <w:tcW w:w="382" w:type="dxa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203E6C" w:rsidRDefault="00203E6C" w:rsidP="00D97F29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203E6C" w:rsidRDefault="00203E6C" w:rsidP="00D97F29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bottom"/>
          </w:tcPr>
          <w:p w:rsidR="00203E6C" w:rsidRDefault="00203E6C" w:rsidP="00D97F29">
            <w:pPr>
              <w:jc w:val="center"/>
              <w:rPr>
                <w:szCs w:val="28"/>
              </w:rPr>
            </w:pPr>
          </w:p>
        </w:tc>
      </w:tr>
      <w:tr w:rsidR="00203E6C" w:rsidRPr="009C074D" w:rsidTr="00D97F29">
        <w:tc>
          <w:tcPr>
            <w:tcW w:w="4644" w:type="dxa"/>
          </w:tcPr>
          <w:p w:rsidR="00203E6C" w:rsidRPr="009C074D" w:rsidRDefault="00203E6C" w:rsidP="00D97F2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</w:tcPr>
          <w:p w:rsidR="00203E6C" w:rsidRPr="009C074D" w:rsidRDefault="00203E6C" w:rsidP="00D97F29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203E6C" w:rsidRPr="009C074D" w:rsidRDefault="00203E6C" w:rsidP="00D97F29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</w:tcPr>
          <w:p w:rsidR="00203E6C" w:rsidRPr="009C074D" w:rsidRDefault="00203E6C" w:rsidP="00D97F2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203E6C" w:rsidRPr="009C074D" w:rsidRDefault="00203E6C" w:rsidP="00D97F29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203E6C" w:rsidTr="00D97F29">
        <w:tc>
          <w:tcPr>
            <w:tcW w:w="4644" w:type="dxa"/>
          </w:tcPr>
          <w:p w:rsidR="00203E6C" w:rsidRDefault="00203E6C" w:rsidP="00D97F29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203E6C" w:rsidRDefault="00203E6C" w:rsidP="00D97F29">
            <w:pPr>
              <w:rPr>
                <w:szCs w:val="28"/>
              </w:rPr>
            </w:pPr>
          </w:p>
        </w:tc>
      </w:tr>
      <w:tr w:rsidR="00203E6C" w:rsidTr="00D97F29">
        <w:tc>
          <w:tcPr>
            <w:tcW w:w="4644" w:type="dxa"/>
          </w:tcPr>
          <w:p w:rsidR="00203E6C" w:rsidRDefault="00203E6C" w:rsidP="00D97F29">
            <w:pPr>
              <w:pStyle w:val="HTML"/>
              <w:jc w:val="both"/>
              <w:rPr>
                <w:szCs w:val="28"/>
              </w:rPr>
            </w:pP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 Число бюллетеней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выданных территориальной счетной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комиссией гражданам в день голосования</w:t>
            </w:r>
          </w:p>
        </w:tc>
        <w:tc>
          <w:tcPr>
            <w:tcW w:w="382" w:type="dxa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203E6C" w:rsidRDefault="00203E6C" w:rsidP="00D97F29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203E6C" w:rsidRDefault="00203E6C" w:rsidP="00D97F29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bottom"/>
          </w:tcPr>
          <w:p w:rsidR="00203E6C" w:rsidRDefault="00203E6C" w:rsidP="00D97F29">
            <w:pPr>
              <w:jc w:val="center"/>
              <w:rPr>
                <w:szCs w:val="28"/>
              </w:rPr>
            </w:pPr>
          </w:p>
        </w:tc>
      </w:tr>
      <w:tr w:rsidR="00203E6C" w:rsidRPr="009C074D" w:rsidTr="00D97F29">
        <w:tc>
          <w:tcPr>
            <w:tcW w:w="4644" w:type="dxa"/>
          </w:tcPr>
          <w:p w:rsidR="00203E6C" w:rsidRPr="009C074D" w:rsidRDefault="00203E6C" w:rsidP="00D97F2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</w:tcPr>
          <w:p w:rsidR="00203E6C" w:rsidRPr="009C074D" w:rsidRDefault="00203E6C" w:rsidP="00D97F29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203E6C" w:rsidRPr="009C074D" w:rsidRDefault="00203E6C" w:rsidP="00D97F29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</w:tcPr>
          <w:p w:rsidR="00203E6C" w:rsidRPr="009C074D" w:rsidRDefault="00203E6C" w:rsidP="00D97F2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203E6C" w:rsidRPr="009C074D" w:rsidRDefault="00203E6C" w:rsidP="00D97F29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203E6C" w:rsidTr="00D97F29">
        <w:tc>
          <w:tcPr>
            <w:tcW w:w="4644" w:type="dxa"/>
          </w:tcPr>
          <w:p w:rsidR="00203E6C" w:rsidRDefault="00203E6C" w:rsidP="00D97F29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203E6C" w:rsidRDefault="00203E6C" w:rsidP="00D97F29">
            <w:pPr>
              <w:rPr>
                <w:szCs w:val="28"/>
              </w:rPr>
            </w:pPr>
          </w:p>
        </w:tc>
      </w:tr>
      <w:tr w:rsidR="00203E6C" w:rsidTr="00D97F29">
        <w:tc>
          <w:tcPr>
            <w:tcW w:w="4644" w:type="dxa"/>
          </w:tcPr>
          <w:p w:rsidR="00203E6C" w:rsidRDefault="00203E6C" w:rsidP="00D97F29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 Число погашенных</w:t>
            </w:r>
          </w:p>
          <w:p w:rsidR="00203E6C" w:rsidRPr="009E245E" w:rsidRDefault="00203E6C" w:rsidP="00D97F29">
            <w:pPr>
              <w:pStyle w:val="HTML"/>
              <w:rPr>
                <w:rFonts w:ascii="Times New Roman" w:hAnsi="Times New Roman" w:cs="Times New Roman"/>
                <w:sz w:val="24"/>
                <w:szCs w:val="28"/>
              </w:rPr>
            </w:pP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</w:t>
            </w:r>
          </w:p>
        </w:tc>
        <w:tc>
          <w:tcPr>
            <w:tcW w:w="382" w:type="dxa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203E6C" w:rsidRDefault="00203E6C" w:rsidP="00D97F29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203E6C" w:rsidRDefault="00203E6C" w:rsidP="00D97F29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bottom"/>
          </w:tcPr>
          <w:p w:rsidR="00203E6C" w:rsidRDefault="00203E6C" w:rsidP="00D97F29">
            <w:pPr>
              <w:jc w:val="center"/>
              <w:rPr>
                <w:szCs w:val="28"/>
              </w:rPr>
            </w:pPr>
          </w:p>
        </w:tc>
      </w:tr>
      <w:tr w:rsidR="00203E6C" w:rsidRPr="009C074D" w:rsidTr="00D97F29">
        <w:tc>
          <w:tcPr>
            <w:tcW w:w="4644" w:type="dxa"/>
          </w:tcPr>
          <w:p w:rsidR="00203E6C" w:rsidRPr="009C074D" w:rsidRDefault="00203E6C" w:rsidP="00D97F2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</w:tcPr>
          <w:p w:rsidR="00203E6C" w:rsidRPr="009C074D" w:rsidRDefault="00203E6C" w:rsidP="00D97F29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203E6C" w:rsidRPr="009C074D" w:rsidRDefault="00203E6C" w:rsidP="00D97F29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</w:tcPr>
          <w:p w:rsidR="00203E6C" w:rsidRPr="009C074D" w:rsidRDefault="00203E6C" w:rsidP="00D97F2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203E6C" w:rsidRPr="009C074D" w:rsidRDefault="00203E6C" w:rsidP="00D97F29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203E6C" w:rsidTr="00D97F29">
        <w:tc>
          <w:tcPr>
            <w:tcW w:w="4644" w:type="dxa"/>
          </w:tcPr>
          <w:p w:rsidR="00203E6C" w:rsidRDefault="00203E6C" w:rsidP="00D97F29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203E6C" w:rsidRDefault="00203E6C" w:rsidP="00D97F29">
            <w:pPr>
              <w:rPr>
                <w:szCs w:val="28"/>
              </w:rPr>
            </w:pPr>
          </w:p>
        </w:tc>
      </w:tr>
      <w:tr w:rsidR="00203E6C" w:rsidTr="00D97F29">
        <w:tc>
          <w:tcPr>
            <w:tcW w:w="4644" w:type="dxa"/>
          </w:tcPr>
          <w:p w:rsidR="00203E6C" w:rsidRDefault="00203E6C" w:rsidP="00D97F29">
            <w:pPr>
              <w:pStyle w:val="HTML"/>
              <w:jc w:val="both"/>
              <w:rPr>
                <w:szCs w:val="28"/>
              </w:rPr>
            </w:pPr>
            <w:r w:rsidRPr="00B92E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Pr="00B92E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заполненных бюллетеней, полученных членами территориальной счетной комиссии</w:t>
            </w:r>
          </w:p>
        </w:tc>
        <w:tc>
          <w:tcPr>
            <w:tcW w:w="382" w:type="dxa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203E6C" w:rsidRDefault="00203E6C" w:rsidP="00D97F29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203E6C" w:rsidRDefault="00203E6C" w:rsidP="00D97F29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bottom"/>
          </w:tcPr>
          <w:p w:rsidR="00203E6C" w:rsidRDefault="00203E6C" w:rsidP="00D97F29">
            <w:pPr>
              <w:jc w:val="center"/>
              <w:rPr>
                <w:szCs w:val="28"/>
              </w:rPr>
            </w:pPr>
          </w:p>
        </w:tc>
      </w:tr>
      <w:tr w:rsidR="00203E6C" w:rsidRPr="009C074D" w:rsidTr="00D97F29">
        <w:tc>
          <w:tcPr>
            <w:tcW w:w="4644" w:type="dxa"/>
          </w:tcPr>
          <w:p w:rsidR="00203E6C" w:rsidRPr="009C074D" w:rsidRDefault="00203E6C" w:rsidP="00D97F2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</w:tcPr>
          <w:p w:rsidR="00203E6C" w:rsidRPr="009C074D" w:rsidRDefault="00203E6C" w:rsidP="00D97F29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203E6C" w:rsidRPr="009C074D" w:rsidRDefault="00203E6C" w:rsidP="00D97F29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</w:tcPr>
          <w:p w:rsidR="00203E6C" w:rsidRPr="009C074D" w:rsidRDefault="00203E6C" w:rsidP="00D97F2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203E6C" w:rsidRPr="009C074D" w:rsidRDefault="00203E6C" w:rsidP="00D97F29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203E6C" w:rsidTr="00D97F29">
        <w:tc>
          <w:tcPr>
            <w:tcW w:w="4644" w:type="dxa"/>
          </w:tcPr>
          <w:p w:rsidR="00203E6C" w:rsidRDefault="00203E6C" w:rsidP="00D97F29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203E6C" w:rsidRDefault="00203E6C" w:rsidP="00D97F29">
            <w:pPr>
              <w:rPr>
                <w:szCs w:val="28"/>
              </w:rPr>
            </w:pPr>
          </w:p>
        </w:tc>
      </w:tr>
      <w:tr w:rsidR="00203E6C" w:rsidTr="00D97F29">
        <w:tc>
          <w:tcPr>
            <w:tcW w:w="4644" w:type="dxa"/>
          </w:tcPr>
          <w:p w:rsidR="00203E6C" w:rsidRDefault="00203E6C" w:rsidP="00D97F29">
            <w:pPr>
              <w:pStyle w:val="HTML"/>
              <w:rPr>
                <w:szCs w:val="28"/>
              </w:rPr>
            </w:pP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 Число недействительных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</w:t>
            </w:r>
          </w:p>
        </w:tc>
        <w:tc>
          <w:tcPr>
            <w:tcW w:w="382" w:type="dxa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203E6C" w:rsidRDefault="00203E6C" w:rsidP="00D97F29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203E6C" w:rsidRDefault="00203E6C" w:rsidP="00D97F29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bottom"/>
          </w:tcPr>
          <w:p w:rsidR="00203E6C" w:rsidRDefault="00203E6C" w:rsidP="00D97F29">
            <w:pPr>
              <w:jc w:val="center"/>
              <w:rPr>
                <w:szCs w:val="28"/>
              </w:rPr>
            </w:pPr>
          </w:p>
        </w:tc>
      </w:tr>
      <w:tr w:rsidR="00203E6C" w:rsidRPr="009C074D" w:rsidTr="00D97F29">
        <w:tc>
          <w:tcPr>
            <w:tcW w:w="4644" w:type="dxa"/>
          </w:tcPr>
          <w:p w:rsidR="00203E6C" w:rsidRPr="009C074D" w:rsidRDefault="00203E6C" w:rsidP="00D97F2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</w:tcPr>
          <w:p w:rsidR="00203E6C" w:rsidRPr="009C074D" w:rsidRDefault="00203E6C" w:rsidP="00D97F29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203E6C" w:rsidRPr="009C074D" w:rsidRDefault="00203E6C" w:rsidP="00D97F29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</w:tcPr>
          <w:p w:rsidR="00203E6C" w:rsidRPr="009C074D" w:rsidRDefault="00203E6C" w:rsidP="00D97F2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203E6C" w:rsidRPr="009C074D" w:rsidRDefault="00203E6C" w:rsidP="00D97F29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203E6C" w:rsidTr="00D97F29">
        <w:tc>
          <w:tcPr>
            <w:tcW w:w="4644" w:type="dxa"/>
          </w:tcPr>
          <w:p w:rsidR="00203E6C" w:rsidRDefault="00203E6C" w:rsidP="00D97F29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203E6C" w:rsidRDefault="00203E6C" w:rsidP="00D97F29">
            <w:pPr>
              <w:rPr>
                <w:szCs w:val="28"/>
              </w:rPr>
            </w:pPr>
          </w:p>
        </w:tc>
      </w:tr>
      <w:tr w:rsidR="00203E6C" w:rsidTr="00D97F29">
        <w:tc>
          <w:tcPr>
            <w:tcW w:w="4644" w:type="dxa"/>
          </w:tcPr>
          <w:p w:rsidR="00203E6C" w:rsidRDefault="00203E6C" w:rsidP="00D97F29">
            <w:pPr>
              <w:pStyle w:val="HTML"/>
              <w:rPr>
                <w:szCs w:val="28"/>
              </w:rPr>
            </w:pP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 Число действительных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4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</w:t>
            </w:r>
          </w:p>
        </w:tc>
        <w:tc>
          <w:tcPr>
            <w:tcW w:w="382" w:type="dxa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203E6C" w:rsidRDefault="00203E6C" w:rsidP="00D97F29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203E6C" w:rsidRDefault="00203E6C" w:rsidP="00D97F29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bottom"/>
          </w:tcPr>
          <w:p w:rsidR="00203E6C" w:rsidRDefault="00203E6C" w:rsidP="00D97F29">
            <w:pPr>
              <w:jc w:val="center"/>
              <w:rPr>
                <w:szCs w:val="28"/>
              </w:rPr>
            </w:pPr>
          </w:p>
        </w:tc>
      </w:tr>
      <w:tr w:rsidR="00203E6C" w:rsidRPr="009C074D" w:rsidTr="00D97F29">
        <w:tc>
          <w:tcPr>
            <w:tcW w:w="4644" w:type="dxa"/>
          </w:tcPr>
          <w:p w:rsidR="00203E6C" w:rsidRPr="009C074D" w:rsidRDefault="00203E6C" w:rsidP="00D97F2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</w:tcPr>
          <w:p w:rsidR="00203E6C" w:rsidRPr="009C074D" w:rsidRDefault="00203E6C" w:rsidP="00D97F29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203E6C" w:rsidRPr="009C074D" w:rsidRDefault="00203E6C" w:rsidP="00D97F29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</w:tcPr>
          <w:p w:rsidR="00203E6C" w:rsidRPr="009C074D" w:rsidRDefault="00203E6C" w:rsidP="00D97F2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</w:tcPr>
          <w:p w:rsidR="00203E6C" w:rsidRPr="009C074D" w:rsidRDefault="00203E6C" w:rsidP="00D97F29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203E6C" w:rsidTr="00D97F29">
        <w:tc>
          <w:tcPr>
            <w:tcW w:w="4644" w:type="dxa"/>
          </w:tcPr>
          <w:p w:rsidR="00203E6C" w:rsidRDefault="00203E6C" w:rsidP="00D97F29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203E6C" w:rsidRDefault="00203E6C" w:rsidP="00D97F29">
            <w:pPr>
              <w:rPr>
                <w:szCs w:val="28"/>
              </w:rPr>
            </w:pPr>
          </w:p>
        </w:tc>
      </w:tr>
      <w:tr w:rsidR="00203E6C" w:rsidTr="00D97F29">
        <w:tc>
          <w:tcPr>
            <w:tcW w:w="4644" w:type="dxa"/>
          </w:tcPr>
          <w:p w:rsidR="00203E6C" w:rsidRDefault="00203E6C" w:rsidP="00D97F29">
            <w:pPr>
              <w:pStyle w:val="HTML"/>
              <w:rPr>
                <w:szCs w:val="28"/>
              </w:rPr>
            </w:pP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7. Наименование общественных территорий</w:t>
            </w:r>
          </w:p>
        </w:tc>
        <w:tc>
          <w:tcPr>
            <w:tcW w:w="382" w:type="dxa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1319" w:type="dxa"/>
            <w:vAlign w:val="bottom"/>
          </w:tcPr>
          <w:p w:rsidR="00203E6C" w:rsidRDefault="00203E6C" w:rsidP="00D97F29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vAlign w:val="bottom"/>
          </w:tcPr>
          <w:p w:rsidR="00203E6C" w:rsidRDefault="00203E6C" w:rsidP="00D97F29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  <w:vAlign w:val="bottom"/>
          </w:tcPr>
          <w:p w:rsidR="00203E6C" w:rsidRDefault="00203E6C" w:rsidP="00D97F29">
            <w:pPr>
              <w:jc w:val="center"/>
              <w:rPr>
                <w:szCs w:val="28"/>
              </w:rPr>
            </w:pPr>
          </w:p>
        </w:tc>
      </w:tr>
      <w:tr w:rsidR="00203E6C" w:rsidTr="00D97F29">
        <w:tc>
          <w:tcPr>
            <w:tcW w:w="4644" w:type="dxa"/>
          </w:tcPr>
          <w:p w:rsidR="00203E6C" w:rsidRDefault="00203E6C" w:rsidP="00D97F29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1319" w:type="dxa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301" w:type="dxa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203E6C" w:rsidRDefault="00203E6C" w:rsidP="00D97F29">
            <w:pPr>
              <w:rPr>
                <w:szCs w:val="28"/>
              </w:rPr>
            </w:pPr>
          </w:p>
        </w:tc>
      </w:tr>
      <w:tr w:rsidR="00FA275A" w:rsidTr="00FA275A">
        <w:tc>
          <w:tcPr>
            <w:tcW w:w="4644" w:type="dxa"/>
            <w:shd w:val="clear" w:color="auto" w:fill="auto"/>
          </w:tcPr>
          <w:p w:rsidR="00FA275A" w:rsidRDefault="00FA275A" w:rsidP="00FA275A">
            <w:pPr>
              <w:pStyle w:val="HTML"/>
              <w:rPr>
                <w:szCs w:val="28"/>
              </w:rPr>
            </w:pP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 Наименование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городского округа Кинель Самарской области</w:t>
            </w:r>
            <w:r w:rsidR="004428C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428CE" w:rsidRPr="004428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 Кинель (южная сторона)</w:t>
            </w:r>
          </w:p>
        </w:tc>
        <w:tc>
          <w:tcPr>
            <w:tcW w:w="382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1319" w:type="dxa"/>
            <w:shd w:val="clear" w:color="auto" w:fill="auto"/>
            <w:vAlign w:val="bottom"/>
          </w:tcPr>
          <w:p w:rsidR="00FA275A" w:rsidRDefault="00FA275A" w:rsidP="00A1044F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FA275A" w:rsidRDefault="00FA275A" w:rsidP="00A1044F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  <w:shd w:val="clear" w:color="auto" w:fill="auto"/>
            <w:vAlign w:val="bottom"/>
          </w:tcPr>
          <w:p w:rsidR="00FA275A" w:rsidRDefault="00FA275A" w:rsidP="00A1044F">
            <w:pPr>
              <w:jc w:val="center"/>
              <w:rPr>
                <w:szCs w:val="28"/>
              </w:rPr>
            </w:pPr>
          </w:p>
        </w:tc>
      </w:tr>
      <w:tr w:rsidR="00FA275A" w:rsidTr="00FA275A">
        <w:tc>
          <w:tcPr>
            <w:tcW w:w="4644" w:type="dxa"/>
            <w:shd w:val="clear" w:color="auto" w:fill="auto"/>
          </w:tcPr>
          <w:p w:rsidR="00FA275A" w:rsidRDefault="00FA275A" w:rsidP="00A1044F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1319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</w:tr>
      <w:tr w:rsidR="00203E6C" w:rsidTr="00FA275A">
        <w:tc>
          <w:tcPr>
            <w:tcW w:w="4644" w:type="dxa"/>
            <w:shd w:val="clear" w:color="auto" w:fill="auto"/>
          </w:tcPr>
          <w:p w:rsidR="00203E6C" w:rsidRDefault="00203E6C" w:rsidP="00203E6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szCs w:val="28"/>
              </w:rPr>
            </w:pP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&lt;№ строки&gt; Наименование общественной территории 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 поддержавших</w:t>
            </w: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82" w:type="dxa"/>
            <w:shd w:val="clear" w:color="auto" w:fill="auto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3E6C" w:rsidRDefault="00203E6C" w:rsidP="00D97F29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203E6C" w:rsidRDefault="00203E6C" w:rsidP="00D97F29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03E6C" w:rsidRDefault="00203E6C" w:rsidP="00D97F29">
            <w:pPr>
              <w:jc w:val="center"/>
              <w:rPr>
                <w:szCs w:val="28"/>
              </w:rPr>
            </w:pPr>
          </w:p>
        </w:tc>
      </w:tr>
      <w:tr w:rsidR="00203E6C" w:rsidRPr="009C074D" w:rsidTr="00FA275A">
        <w:tc>
          <w:tcPr>
            <w:tcW w:w="4644" w:type="dxa"/>
            <w:shd w:val="clear" w:color="auto" w:fill="auto"/>
          </w:tcPr>
          <w:p w:rsidR="00203E6C" w:rsidRPr="009C074D" w:rsidRDefault="00203E6C" w:rsidP="00D97F2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203E6C" w:rsidRPr="009C074D" w:rsidRDefault="00203E6C" w:rsidP="00D97F29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</w:tcPr>
          <w:p w:rsidR="00203E6C" w:rsidRPr="009C074D" w:rsidRDefault="00203E6C" w:rsidP="00D97F29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  <w:shd w:val="clear" w:color="auto" w:fill="auto"/>
          </w:tcPr>
          <w:p w:rsidR="00203E6C" w:rsidRPr="009C074D" w:rsidRDefault="00203E6C" w:rsidP="00D97F2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03E6C" w:rsidRPr="009C074D" w:rsidRDefault="00203E6C" w:rsidP="00D97F29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203E6C" w:rsidTr="00FA275A">
        <w:tc>
          <w:tcPr>
            <w:tcW w:w="4644" w:type="dxa"/>
            <w:shd w:val="clear" w:color="auto" w:fill="auto"/>
          </w:tcPr>
          <w:p w:rsidR="00203E6C" w:rsidRDefault="00203E6C" w:rsidP="00D97F29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1319" w:type="dxa"/>
            <w:shd w:val="clear" w:color="auto" w:fill="auto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  <w:shd w:val="clear" w:color="auto" w:fill="auto"/>
          </w:tcPr>
          <w:p w:rsidR="00203E6C" w:rsidRDefault="00203E6C" w:rsidP="00D97F29">
            <w:pPr>
              <w:rPr>
                <w:szCs w:val="28"/>
              </w:rPr>
            </w:pPr>
          </w:p>
        </w:tc>
      </w:tr>
      <w:tr w:rsidR="00203E6C" w:rsidTr="00FA275A">
        <w:tc>
          <w:tcPr>
            <w:tcW w:w="4644" w:type="dxa"/>
            <w:shd w:val="clear" w:color="auto" w:fill="auto"/>
          </w:tcPr>
          <w:p w:rsidR="00203E6C" w:rsidRDefault="00203E6C" w:rsidP="002B61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szCs w:val="28"/>
              </w:rPr>
            </w:pP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&lt;№ строки&gt; Наименование общественной территории 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 поддержавших</w:t>
            </w: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82" w:type="dxa"/>
            <w:shd w:val="clear" w:color="auto" w:fill="auto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3E6C" w:rsidRDefault="00203E6C" w:rsidP="00D97F29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203E6C" w:rsidRDefault="00203E6C" w:rsidP="00D97F29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03E6C" w:rsidRDefault="00203E6C" w:rsidP="00D97F29">
            <w:pPr>
              <w:jc w:val="center"/>
              <w:rPr>
                <w:szCs w:val="28"/>
              </w:rPr>
            </w:pPr>
          </w:p>
        </w:tc>
      </w:tr>
      <w:tr w:rsidR="00203E6C" w:rsidRPr="009C074D" w:rsidTr="00FA275A">
        <w:tc>
          <w:tcPr>
            <w:tcW w:w="4644" w:type="dxa"/>
            <w:shd w:val="clear" w:color="auto" w:fill="auto"/>
          </w:tcPr>
          <w:p w:rsidR="00203E6C" w:rsidRPr="009C074D" w:rsidRDefault="00203E6C" w:rsidP="00D97F29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203E6C" w:rsidRPr="009C074D" w:rsidRDefault="00203E6C" w:rsidP="00D97F29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</w:tcPr>
          <w:p w:rsidR="00203E6C" w:rsidRPr="009C074D" w:rsidRDefault="00203E6C" w:rsidP="00D97F29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  <w:shd w:val="clear" w:color="auto" w:fill="auto"/>
          </w:tcPr>
          <w:p w:rsidR="00203E6C" w:rsidRPr="009C074D" w:rsidRDefault="00203E6C" w:rsidP="00D97F2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03E6C" w:rsidRPr="009C074D" w:rsidRDefault="00203E6C" w:rsidP="00D97F29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203E6C" w:rsidTr="00FA275A">
        <w:tc>
          <w:tcPr>
            <w:tcW w:w="4644" w:type="dxa"/>
            <w:shd w:val="clear" w:color="auto" w:fill="auto"/>
          </w:tcPr>
          <w:p w:rsidR="00203E6C" w:rsidRDefault="00203E6C" w:rsidP="00D97F29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1319" w:type="dxa"/>
            <w:shd w:val="clear" w:color="auto" w:fill="auto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203E6C" w:rsidRDefault="00203E6C" w:rsidP="00D97F29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  <w:shd w:val="clear" w:color="auto" w:fill="auto"/>
          </w:tcPr>
          <w:p w:rsidR="00203E6C" w:rsidRDefault="00203E6C" w:rsidP="00D97F29">
            <w:pPr>
              <w:rPr>
                <w:szCs w:val="28"/>
              </w:rPr>
            </w:pPr>
          </w:p>
        </w:tc>
      </w:tr>
      <w:tr w:rsidR="00FA275A" w:rsidTr="00FA275A">
        <w:tc>
          <w:tcPr>
            <w:tcW w:w="4644" w:type="dxa"/>
            <w:shd w:val="clear" w:color="auto" w:fill="auto"/>
          </w:tcPr>
          <w:p w:rsidR="00FA275A" w:rsidRDefault="00FA275A" w:rsidP="00FA275A">
            <w:pPr>
              <w:pStyle w:val="HTML"/>
              <w:rPr>
                <w:szCs w:val="28"/>
              </w:rPr>
            </w:pP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 Наименование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городского округа Кинель Самарской области</w:t>
            </w:r>
            <w:r w:rsidR="004428C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428CE" w:rsidRPr="004428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 Кинель (северная сторона)</w:t>
            </w:r>
          </w:p>
        </w:tc>
        <w:tc>
          <w:tcPr>
            <w:tcW w:w="382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1319" w:type="dxa"/>
            <w:shd w:val="clear" w:color="auto" w:fill="auto"/>
            <w:vAlign w:val="bottom"/>
          </w:tcPr>
          <w:p w:rsidR="00FA275A" w:rsidRDefault="00FA275A" w:rsidP="00A1044F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FA275A" w:rsidRDefault="00FA275A" w:rsidP="00A1044F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  <w:shd w:val="clear" w:color="auto" w:fill="auto"/>
            <w:vAlign w:val="bottom"/>
          </w:tcPr>
          <w:p w:rsidR="00FA275A" w:rsidRDefault="00FA275A" w:rsidP="00A1044F">
            <w:pPr>
              <w:jc w:val="center"/>
              <w:rPr>
                <w:szCs w:val="28"/>
              </w:rPr>
            </w:pPr>
          </w:p>
        </w:tc>
      </w:tr>
      <w:tr w:rsidR="00FA275A" w:rsidTr="00FA275A">
        <w:tc>
          <w:tcPr>
            <w:tcW w:w="4644" w:type="dxa"/>
            <w:shd w:val="clear" w:color="auto" w:fill="auto"/>
          </w:tcPr>
          <w:p w:rsidR="00FA275A" w:rsidRDefault="00FA275A" w:rsidP="00A1044F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1319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</w:tr>
      <w:tr w:rsidR="00FA275A" w:rsidTr="00FA275A">
        <w:tc>
          <w:tcPr>
            <w:tcW w:w="4644" w:type="dxa"/>
            <w:shd w:val="clear" w:color="auto" w:fill="auto"/>
          </w:tcPr>
          <w:p w:rsidR="00FA275A" w:rsidRDefault="00FA275A" w:rsidP="00A104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szCs w:val="28"/>
              </w:rPr>
            </w:pPr>
            <w:r w:rsidRPr="00E00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&lt;№ строки&gt; Наименование общественной территории 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 поддержавших</w:t>
            </w: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82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75A" w:rsidRDefault="00FA275A" w:rsidP="00A1044F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FA275A" w:rsidRDefault="00FA275A" w:rsidP="00A1044F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A275A" w:rsidRDefault="00FA275A" w:rsidP="00A1044F">
            <w:pPr>
              <w:jc w:val="center"/>
              <w:rPr>
                <w:szCs w:val="28"/>
              </w:rPr>
            </w:pPr>
          </w:p>
        </w:tc>
      </w:tr>
      <w:tr w:rsidR="00FA275A" w:rsidRPr="009C074D" w:rsidTr="00FA275A">
        <w:tc>
          <w:tcPr>
            <w:tcW w:w="4644" w:type="dxa"/>
            <w:shd w:val="clear" w:color="auto" w:fill="auto"/>
          </w:tcPr>
          <w:p w:rsidR="00FA275A" w:rsidRPr="009C074D" w:rsidRDefault="00FA275A" w:rsidP="00A1044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FA275A" w:rsidRPr="009C074D" w:rsidRDefault="00FA275A" w:rsidP="00A1044F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</w:tcPr>
          <w:p w:rsidR="00FA275A" w:rsidRPr="009C074D" w:rsidRDefault="00FA275A" w:rsidP="00A1044F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  <w:shd w:val="clear" w:color="auto" w:fill="auto"/>
          </w:tcPr>
          <w:p w:rsidR="00FA275A" w:rsidRPr="009C074D" w:rsidRDefault="00FA275A" w:rsidP="00A1044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A275A" w:rsidRPr="009C074D" w:rsidRDefault="00FA275A" w:rsidP="00A1044F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FA275A" w:rsidTr="00FA275A">
        <w:tc>
          <w:tcPr>
            <w:tcW w:w="4644" w:type="dxa"/>
            <w:shd w:val="clear" w:color="auto" w:fill="auto"/>
          </w:tcPr>
          <w:p w:rsidR="00FA275A" w:rsidRDefault="00FA275A" w:rsidP="00A1044F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1319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</w:tr>
      <w:tr w:rsidR="00FA275A" w:rsidTr="00FA275A">
        <w:tc>
          <w:tcPr>
            <w:tcW w:w="4644" w:type="dxa"/>
            <w:shd w:val="clear" w:color="auto" w:fill="auto"/>
          </w:tcPr>
          <w:p w:rsidR="00FA275A" w:rsidRDefault="00FA275A" w:rsidP="00A104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szCs w:val="28"/>
              </w:rPr>
            </w:pP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&lt;№ строки&gt; Наименование общественной территории 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 поддержавших</w:t>
            </w: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82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75A" w:rsidRDefault="00FA275A" w:rsidP="00A1044F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FA275A" w:rsidRDefault="00FA275A" w:rsidP="00A1044F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A275A" w:rsidRDefault="00FA275A" w:rsidP="00A1044F">
            <w:pPr>
              <w:jc w:val="center"/>
              <w:rPr>
                <w:szCs w:val="28"/>
              </w:rPr>
            </w:pPr>
          </w:p>
        </w:tc>
      </w:tr>
      <w:tr w:rsidR="00FA275A" w:rsidRPr="009C074D" w:rsidTr="00FA275A">
        <w:tc>
          <w:tcPr>
            <w:tcW w:w="4644" w:type="dxa"/>
            <w:shd w:val="clear" w:color="auto" w:fill="auto"/>
          </w:tcPr>
          <w:p w:rsidR="00FA275A" w:rsidRPr="009C074D" w:rsidRDefault="00FA275A" w:rsidP="00A1044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FA275A" w:rsidRPr="009C074D" w:rsidRDefault="00FA275A" w:rsidP="00A1044F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</w:tcPr>
          <w:p w:rsidR="00FA275A" w:rsidRPr="009C074D" w:rsidRDefault="00FA275A" w:rsidP="00A1044F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  <w:shd w:val="clear" w:color="auto" w:fill="auto"/>
          </w:tcPr>
          <w:p w:rsidR="00FA275A" w:rsidRPr="009C074D" w:rsidRDefault="00FA275A" w:rsidP="00A1044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A275A" w:rsidRPr="009C074D" w:rsidRDefault="00FA275A" w:rsidP="00A1044F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FA275A" w:rsidTr="00FA275A">
        <w:tc>
          <w:tcPr>
            <w:tcW w:w="4644" w:type="dxa"/>
            <w:shd w:val="clear" w:color="auto" w:fill="auto"/>
          </w:tcPr>
          <w:p w:rsidR="00FA275A" w:rsidRDefault="00FA275A" w:rsidP="00A1044F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1319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</w:tr>
      <w:tr w:rsidR="00FA275A" w:rsidTr="00FA275A">
        <w:tc>
          <w:tcPr>
            <w:tcW w:w="4644" w:type="dxa"/>
            <w:shd w:val="clear" w:color="auto" w:fill="auto"/>
          </w:tcPr>
          <w:p w:rsidR="00FA275A" w:rsidRDefault="00FA275A" w:rsidP="00FA275A">
            <w:pPr>
              <w:pStyle w:val="HTML"/>
              <w:rPr>
                <w:szCs w:val="28"/>
              </w:rPr>
            </w:pP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 Наименование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городского округа Кинель Самарской области</w:t>
            </w:r>
            <w:r w:rsidR="004428C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428CE" w:rsidRPr="004428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поселок городского типа Алексеевка</w:t>
            </w:r>
          </w:p>
        </w:tc>
        <w:tc>
          <w:tcPr>
            <w:tcW w:w="382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1319" w:type="dxa"/>
            <w:shd w:val="clear" w:color="auto" w:fill="auto"/>
            <w:vAlign w:val="bottom"/>
          </w:tcPr>
          <w:p w:rsidR="00FA275A" w:rsidRDefault="00FA275A" w:rsidP="00A1044F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FA275A" w:rsidRDefault="00FA275A" w:rsidP="00A1044F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  <w:shd w:val="clear" w:color="auto" w:fill="auto"/>
            <w:vAlign w:val="bottom"/>
          </w:tcPr>
          <w:p w:rsidR="00FA275A" w:rsidRDefault="00FA275A" w:rsidP="00A1044F">
            <w:pPr>
              <w:jc w:val="center"/>
              <w:rPr>
                <w:szCs w:val="28"/>
              </w:rPr>
            </w:pPr>
          </w:p>
        </w:tc>
      </w:tr>
      <w:tr w:rsidR="00FA275A" w:rsidTr="00FA275A">
        <w:tc>
          <w:tcPr>
            <w:tcW w:w="4644" w:type="dxa"/>
            <w:shd w:val="clear" w:color="auto" w:fill="auto"/>
          </w:tcPr>
          <w:p w:rsidR="00FA275A" w:rsidRDefault="00FA275A" w:rsidP="00A1044F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1319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</w:tr>
      <w:tr w:rsidR="00FA275A" w:rsidTr="00FA275A">
        <w:tc>
          <w:tcPr>
            <w:tcW w:w="4644" w:type="dxa"/>
            <w:shd w:val="clear" w:color="auto" w:fill="auto"/>
          </w:tcPr>
          <w:p w:rsidR="00FA275A" w:rsidRDefault="00FA275A" w:rsidP="00A104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szCs w:val="28"/>
              </w:rPr>
            </w:pP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&lt;№ строки&gt; Наименование общественной территории 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 поддержавших</w:t>
            </w: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82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75A" w:rsidRDefault="00FA275A" w:rsidP="00A1044F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FA275A" w:rsidRDefault="00FA275A" w:rsidP="00A1044F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A275A" w:rsidRDefault="00FA275A" w:rsidP="00A1044F">
            <w:pPr>
              <w:jc w:val="center"/>
              <w:rPr>
                <w:szCs w:val="28"/>
              </w:rPr>
            </w:pPr>
          </w:p>
        </w:tc>
      </w:tr>
      <w:tr w:rsidR="00FA275A" w:rsidRPr="009C074D" w:rsidTr="00FA275A">
        <w:tc>
          <w:tcPr>
            <w:tcW w:w="4644" w:type="dxa"/>
            <w:shd w:val="clear" w:color="auto" w:fill="auto"/>
          </w:tcPr>
          <w:p w:rsidR="00FA275A" w:rsidRPr="009C074D" w:rsidRDefault="00FA275A" w:rsidP="00A1044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FA275A" w:rsidRPr="009C074D" w:rsidRDefault="00FA275A" w:rsidP="00A1044F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</w:tcPr>
          <w:p w:rsidR="00FA275A" w:rsidRPr="009C074D" w:rsidRDefault="00FA275A" w:rsidP="00A1044F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  <w:shd w:val="clear" w:color="auto" w:fill="auto"/>
          </w:tcPr>
          <w:p w:rsidR="00FA275A" w:rsidRPr="009C074D" w:rsidRDefault="00FA275A" w:rsidP="00A1044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A275A" w:rsidRPr="009C074D" w:rsidRDefault="00FA275A" w:rsidP="00A1044F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FA275A" w:rsidTr="00FA275A">
        <w:tc>
          <w:tcPr>
            <w:tcW w:w="4644" w:type="dxa"/>
            <w:shd w:val="clear" w:color="auto" w:fill="auto"/>
          </w:tcPr>
          <w:p w:rsidR="00FA275A" w:rsidRDefault="00FA275A" w:rsidP="00A1044F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1319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</w:tr>
      <w:tr w:rsidR="00FA275A" w:rsidTr="00FA275A">
        <w:tc>
          <w:tcPr>
            <w:tcW w:w="4644" w:type="dxa"/>
            <w:shd w:val="clear" w:color="auto" w:fill="auto"/>
          </w:tcPr>
          <w:p w:rsidR="00FA275A" w:rsidRDefault="00FA275A" w:rsidP="00A104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szCs w:val="28"/>
              </w:rPr>
            </w:pP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&lt;№ строки&gt; Наименование общественной территории 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 поддержавших</w:t>
            </w: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82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75A" w:rsidRDefault="00FA275A" w:rsidP="00A1044F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FA275A" w:rsidRDefault="00FA275A" w:rsidP="00A1044F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A275A" w:rsidRDefault="00FA275A" w:rsidP="00A1044F">
            <w:pPr>
              <w:jc w:val="center"/>
              <w:rPr>
                <w:szCs w:val="28"/>
              </w:rPr>
            </w:pPr>
          </w:p>
        </w:tc>
      </w:tr>
      <w:tr w:rsidR="00FA275A" w:rsidRPr="009C074D" w:rsidTr="00FA275A">
        <w:tc>
          <w:tcPr>
            <w:tcW w:w="4644" w:type="dxa"/>
            <w:shd w:val="clear" w:color="auto" w:fill="auto"/>
          </w:tcPr>
          <w:p w:rsidR="00FA275A" w:rsidRPr="009C074D" w:rsidRDefault="00FA275A" w:rsidP="00A1044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FA275A" w:rsidRPr="009C074D" w:rsidRDefault="00FA275A" w:rsidP="00A1044F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</w:tcPr>
          <w:p w:rsidR="00FA275A" w:rsidRPr="009C074D" w:rsidRDefault="00FA275A" w:rsidP="00A1044F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  <w:shd w:val="clear" w:color="auto" w:fill="auto"/>
          </w:tcPr>
          <w:p w:rsidR="00FA275A" w:rsidRPr="009C074D" w:rsidRDefault="00FA275A" w:rsidP="00A1044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A275A" w:rsidRPr="009C074D" w:rsidRDefault="00FA275A" w:rsidP="00A1044F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FA275A" w:rsidTr="00FA275A">
        <w:tc>
          <w:tcPr>
            <w:tcW w:w="4644" w:type="dxa"/>
            <w:shd w:val="clear" w:color="auto" w:fill="auto"/>
          </w:tcPr>
          <w:p w:rsidR="00FA275A" w:rsidRDefault="00FA275A" w:rsidP="00A1044F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1319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</w:tr>
      <w:tr w:rsidR="00FA275A" w:rsidTr="00FA275A">
        <w:tc>
          <w:tcPr>
            <w:tcW w:w="4644" w:type="dxa"/>
            <w:shd w:val="clear" w:color="auto" w:fill="auto"/>
          </w:tcPr>
          <w:p w:rsidR="00FA275A" w:rsidRDefault="00FA275A" w:rsidP="00FA275A">
            <w:pPr>
              <w:pStyle w:val="HTML"/>
              <w:rPr>
                <w:szCs w:val="28"/>
              </w:rPr>
            </w:pP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 Наименование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городского округа Кинель Самарской области</w:t>
            </w:r>
            <w:r w:rsidR="004428C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428CE" w:rsidRPr="004428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поселок городского типа Усть-Кинельский</w:t>
            </w:r>
          </w:p>
        </w:tc>
        <w:tc>
          <w:tcPr>
            <w:tcW w:w="382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1319" w:type="dxa"/>
            <w:shd w:val="clear" w:color="auto" w:fill="auto"/>
            <w:vAlign w:val="bottom"/>
          </w:tcPr>
          <w:p w:rsidR="00FA275A" w:rsidRDefault="00FA275A" w:rsidP="00A1044F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FA275A" w:rsidRDefault="00FA275A" w:rsidP="00A1044F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  <w:shd w:val="clear" w:color="auto" w:fill="auto"/>
            <w:vAlign w:val="bottom"/>
          </w:tcPr>
          <w:p w:rsidR="00FA275A" w:rsidRDefault="00FA275A" w:rsidP="00A1044F">
            <w:pPr>
              <w:jc w:val="center"/>
              <w:rPr>
                <w:szCs w:val="28"/>
              </w:rPr>
            </w:pPr>
          </w:p>
        </w:tc>
      </w:tr>
      <w:tr w:rsidR="00FA275A" w:rsidTr="00FA275A">
        <w:tc>
          <w:tcPr>
            <w:tcW w:w="4644" w:type="dxa"/>
            <w:shd w:val="clear" w:color="auto" w:fill="auto"/>
          </w:tcPr>
          <w:p w:rsidR="00FA275A" w:rsidRDefault="00FA275A" w:rsidP="00A1044F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1319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</w:tr>
      <w:tr w:rsidR="00FA275A" w:rsidTr="00FA275A">
        <w:tc>
          <w:tcPr>
            <w:tcW w:w="4644" w:type="dxa"/>
            <w:shd w:val="clear" w:color="auto" w:fill="auto"/>
          </w:tcPr>
          <w:p w:rsidR="00FA275A" w:rsidRDefault="00FA275A" w:rsidP="00A104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szCs w:val="28"/>
              </w:rPr>
            </w:pP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&lt;№ строки&gt; Наименование общественной территории 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 поддержавших</w:t>
            </w: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82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75A" w:rsidRDefault="00FA275A" w:rsidP="00A1044F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FA275A" w:rsidRDefault="00FA275A" w:rsidP="00A1044F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A275A" w:rsidRDefault="00FA275A" w:rsidP="00A1044F">
            <w:pPr>
              <w:jc w:val="center"/>
              <w:rPr>
                <w:szCs w:val="28"/>
              </w:rPr>
            </w:pPr>
          </w:p>
        </w:tc>
      </w:tr>
      <w:tr w:rsidR="00FA275A" w:rsidRPr="009C074D" w:rsidTr="00FA275A">
        <w:tc>
          <w:tcPr>
            <w:tcW w:w="4644" w:type="dxa"/>
            <w:shd w:val="clear" w:color="auto" w:fill="auto"/>
          </w:tcPr>
          <w:p w:rsidR="00FA275A" w:rsidRPr="009C074D" w:rsidRDefault="00FA275A" w:rsidP="00A1044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FA275A" w:rsidRPr="009C074D" w:rsidRDefault="00FA275A" w:rsidP="00A1044F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</w:tcPr>
          <w:p w:rsidR="00FA275A" w:rsidRPr="009C074D" w:rsidRDefault="00FA275A" w:rsidP="00A1044F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  <w:shd w:val="clear" w:color="auto" w:fill="auto"/>
          </w:tcPr>
          <w:p w:rsidR="00FA275A" w:rsidRPr="009C074D" w:rsidRDefault="00FA275A" w:rsidP="00A1044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A275A" w:rsidRPr="009C074D" w:rsidRDefault="00FA275A" w:rsidP="00A1044F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FA275A" w:rsidTr="00FA275A">
        <w:tc>
          <w:tcPr>
            <w:tcW w:w="4644" w:type="dxa"/>
            <w:shd w:val="clear" w:color="auto" w:fill="auto"/>
          </w:tcPr>
          <w:p w:rsidR="00FA275A" w:rsidRDefault="00FA275A" w:rsidP="00A1044F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1319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</w:tr>
      <w:tr w:rsidR="00FA275A" w:rsidTr="00FA275A">
        <w:tc>
          <w:tcPr>
            <w:tcW w:w="4644" w:type="dxa"/>
            <w:shd w:val="clear" w:color="auto" w:fill="auto"/>
          </w:tcPr>
          <w:p w:rsidR="00FA275A" w:rsidRDefault="00FA275A" w:rsidP="00A1044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szCs w:val="28"/>
              </w:rPr>
            </w:pP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&lt;№ строки&gt; Наименование общественной территории 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 поддержавших</w:t>
            </w:r>
            <w:r w:rsidRPr="00E0048C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82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75A" w:rsidRDefault="00FA275A" w:rsidP="00A1044F">
            <w:pPr>
              <w:jc w:val="center"/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FA275A" w:rsidRDefault="00FA275A" w:rsidP="00A1044F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A275A" w:rsidRDefault="00FA275A" w:rsidP="00A1044F">
            <w:pPr>
              <w:jc w:val="center"/>
              <w:rPr>
                <w:szCs w:val="28"/>
              </w:rPr>
            </w:pPr>
          </w:p>
        </w:tc>
      </w:tr>
      <w:tr w:rsidR="00FA275A" w:rsidRPr="009C074D" w:rsidTr="00FA275A">
        <w:tc>
          <w:tcPr>
            <w:tcW w:w="4644" w:type="dxa"/>
            <w:shd w:val="clear" w:color="auto" w:fill="auto"/>
          </w:tcPr>
          <w:p w:rsidR="00FA275A" w:rsidRPr="009C074D" w:rsidRDefault="00FA275A" w:rsidP="00A1044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FA275A" w:rsidRPr="009C074D" w:rsidRDefault="00FA275A" w:rsidP="00A1044F">
            <w:pPr>
              <w:rPr>
                <w:sz w:val="24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</w:tcPr>
          <w:p w:rsidR="00FA275A" w:rsidRPr="009C074D" w:rsidRDefault="00FA275A" w:rsidP="00A1044F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(цифрами)</w:t>
            </w:r>
          </w:p>
        </w:tc>
        <w:tc>
          <w:tcPr>
            <w:tcW w:w="301" w:type="dxa"/>
            <w:shd w:val="clear" w:color="auto" w:fill="auto"/>
          </w:tcPr>
          <w:p w:rsidR="00FA275A" w:rsidRPr="009C074D" w:rsidRDefault="00FA275A" w:rsidP="00A1044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A275A" w:rsidRPr="009C074D" w:rsidRDefault="00FA275A" w:rsidP="00A1044F">
            <w:pPr>
              <w:jc w:val="center"/>
              <w:rPr>
                <w:sz w:val="24"/>
                <w:szCs w:val="28"/>
              </w:rPr>
            </w:pPr>
            <w:r w:rsidRPr="009C074D">
              <w:rPr>
                <w:sz w:val="24"/>
                <w:szCs w:val="28"/>
              </w:rPr>
              <w:t>(прописью)</w:t>
            </w:r>
          </w:p>
        </w:tc>
      </w:tr>
      <w:tr w:rsidR="00FA275A" w:rsidTr="00FA275A">
        <w:tc>
          <w:tcPr>
            <w:tcW w:w="4644" w:type="dxa"/>
            <w:shd w:val="clear" w:color="auto" w:fill="auto"/>
          </w:tcPr>
          <w:p w:rsidR="00FA275A" w:rsidRDefault="00FA275A" w:rsidP="00A1044F">
            <w:pPr>
              <w:jc w:val="both"/>
              <w:rPr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1319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  <w:shd w:val="clear" w:color="auto" w:fill="auto"/>
          </w:tcPr>
          <w:p w:rsidR="00FA275A" w:rsidRDefault="00FA275A" w:rsidP="00A1044F">
            <w:pPr>
              <w:rPr>
                <w:szCs w:val="28"/>
              </w:rPr>
            </w:pPr>
          </w:p>
        </w:tc>
      </w:tr>
    </w:tbl>
    <w:p w:rsidR="00203E6C" w:rsidRPr="00E0048C" w:rsidRDefault="00203E6C" w:rsidP="00203E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203E6C" w:rsidRPr="00E0048C" w:rsidRDefault="00203E6C" w:rsidP="00203E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</w:p>
    <w:p w:rsidR="00203E6C" w:rsidRPr="00E0048C" w:rsidRDefault="00203E6C" w:rsidP="00203E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               </w:t>
      </w: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0048C">
        <w:rPr>
          <w:rFonts w:ascii="Times New Roman" w:hAnsi="Times New Roman" w:cs="Times New Roman"/>
          <w:sz w:val="28"/>
          <w:szCs w:val="28"/>
        </w:rPr>
        <w:t>___________  _________________</w:t>
      </w:r>
    </w:p>
    <w:p w:rsidR="00203E6C" w:rsidRPr="00E0048C" w:rsidRDefault="00203E6C" w:rsidP="00203E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(ФИО)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048C">
        <w:rPr>
          <w:rFonts w:ascii="Times New Roman" w:hAnsi="Times New Roman" w:cs="Times New Roman"/>
          <w:sz w:val="28"/>
          <w:szCs w:val="28"/>
        </w:rPr>
        <w:t xml:space="preserve">      (подпись)</w:t>
      </w:r>
    </w:p>
    <w:p w:rsidR="00203E6C" w:rsidRPr="00E0048C" w:rsidRDefault="00203E6C" w:rsidP="00203E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</w:p>
    <w:p w:rsidR="00203E6C" w:rsidRPr="00E0048C" w:rsidRDefault="00203E6C" w:rsidP="00203E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lastRenderedPageBreak/>
        <w:t xml:space="preserve">комиссии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0048C">
        <w:rPr>
          <w:rFonts w:ascii="Times New Roman" w:hAnsi="Times New Roman" w:cs="Times New Roman"/>
          <w:sz w:val="28"/>
          <w:szCs w:val="28"/>
        </w:rPr>
        <w:t>________ 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0048C">
        <w:rPr>
          <w:rFonts w:ascii="Times New Roman" w:hAnsi="Times New Roman" w:cs="Times New Roman"/>
          <w:sz w:val="28"/>
          <w:szCs w:val="28"/>
        </w:rPr>
        <w:t>__________</w:t>
      </w:r>
    </w:p>
    <w:p w:rsidR="00203E6C" w:rsidRPr="00E0048C" w:rsidRDefault="00203E6C" w:rsidP="00203E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    (ФИО)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048C">
        <w:rPr>
          <w:rFonts w:ascii="Times New Roman" w:hAnsi="Times New Roman" w:cs="Times New Roman"/>
          <w:sz w:val="28"/>
          <w:szCs w:val="28"/>
        </w:rPr>
        <w:t xml:space="preserve">      (подпись)</w:t>
      </w:r>
    </w:p>
    <w:p w:rsidR="00203E6C" w:rsidRPr="00E0048C" w:rsidRDefault="00203E6C" w:rsidP="00203E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E0048C">
        <w:rPr>
          <w:rFonts w:ascii="Times New Roman" w:hAnsi="Times New Roman" w:cs="Times New Roman"/>
          <w:sz w:val="28"/>
          <w:szCs w:val="28"/>
        </w:rPr>
        <w:t>комиссии:</w:t>
      </w:r>
    </w:p>
    <w:p w:rsidR="00203E6C" w:rsidRPr="00E0048C" w:rsidRDefault="00203E6C" w:rsidP="00203E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03E6C" w:rsidRPr="00E0048C" w:rsidRDefault="00203E6C" w:rsidP="00203E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03E6C" w:rsidRPr="00E0048C" w:rsidRDefault="00203E6C" w:rsidP="00203E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03E6C" w:rsidRPr="00E0048C" w:rsidRDefault="00203E6C" w:rsidP="00203E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03E6C" w:rsidRPr="00E0048C" w:rsidRDefault="00203E6C" w:rsidP="00203E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03E6C" w:rsidRPr="00E0048C" w:rsidRDefault="00203E6C" w:rsidP="00203E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03E6C" w:rsidRPr="00E0048C" w:rsidRDefault="00203E6C" w:rsidP="00203E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03E6C" w:rsidRPr="00E0048C" w:rsidRDefault="00203E6C" w:rsidP="00203E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03E6C" w:rsidRPr="00E0048C" w:rsidRDefault="00203E6C" w:rsidP="00203E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0048C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203E6C" w:rsidRPr="00E0048C" w:rsidRDefault="00203E6C" w:rsidP="00203E6C">
      <w:pPr>
        <w:rPr>
          <w:szCs w:val="28"/>
        </w:rPr>
      </w:pPr>
    </w:p>
    <w:p w:rsidR="00233E0A" w:rsidRDefault="00233E0A" w:rsidP="00233E0A">
      <w:pPr>
        <w:jc w:val="both"/>
        <w:rPr>
          <w:szCs w:val="28"/>
        </w:rPr>
      </w:pPr>
    </w:p>
    <w:sectPr w:rsidR="00233E0A" w:rsidSect="00C23739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73D" w:rsidRDefault="0067373D" w:rsidP="00F04F24">
      <w:r>
        <w:separator/>
      </w:r>
    </w:p>
  </w:endnote>
  <w:endnote w:type="continuationSeparator" w:id="0">
    <w:p w:rsidR="0067373D" w:rsidRDefault="0067373D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73D" w:rsidRDefault="0067373D" w:rsidP="00F04F24">
      <w:r>
        <w:separator/>
      </w:r>
    </w:p>
  </w:footnote>
  <w:footnote w:type="continuationSeparator" w:id="0">
    <w:p w:rsidR="0067373D" w:rsidRDefault="0067373D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5B0F7B"/>
    <w:multiLevelType w:val="multilevel"/>
    <w:tmpl w:val="0419001F"/>
    <w:numStyleLink w:val="1"/>
  </w:abstractNum>
  <w:num w:numId="1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B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80B13"/>
    <w:rsid w:val="00080E68"/>
    <w:rsid w:val="0008560A"/>
    <w:rsid w:val="00090B2B"/>
    <w:rsid w:val="00091F00"/>
    <w:rsid w:val="00093C6B"/>
    <w:rsid w:val="00093CD2"/>
    <w:rsid w:val="00095A0B"/>
    <w:rsid w:val="00096BE2"/>
    <w:rsid w:val="00097917"/>
    <w:rsid w:val="000A050B"/>
    <w:rsid w:val="000A54CD"/>
    <w:rsid w:val="000A5F08"/>
    <w:rsid w:val="000B0680"/>
    <w:rsid w:val="000B175C"/>
    <w:rsid w:val="000B23C7"/>
    <w:rsid w:val="000B34ED"/>
    <w:rsid w:val="000B3C4E"/>
    <w:rsid w:val="000B4EDD"/>
    <w:rsid w:val="000B6A4A"/>
    <w:rsid w:val="000C16FD"/>
    <w:rsid w:val="000C2C98"/>
    <w:rsid w:val="000C523C"/>
    <w:rsid w:val="000C7EED"/>
    <w:rsid w:val="000D150B"/>
    <w:rsid w:val="000D1701"/>
    <w:rsid w:val="000D4185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6CA"/>
    <w:rsid w:val="000E7A63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BD5"/>
    <w:rsid w:val="00125D51"/>
    <w:rsid w:val="00127449"/>
    <w:rsid w:val="0013518B"/>
    <w:rsid w:val="001358AC"/>
    <w:rsid w:val="00136133"/>
    <w:rsid w:val="0013795F"/>
    <w:rsid w:val="0014045B"/>
    <w:rsid w:val="0014093D"/>
    <w:rsid w:val="00141878"/>
    <w:rsid w:val="001427A2"/>
    <w:rsid w:val="00151346"/>
    <w:rsid w:val="00151BCE"/>
    <w:rsid w:val="00152983"/>
    <w:rsid w:val="00154852"/>
    <w:rsid w:val="00156031"/>
    <w:rsid w:val="00163554"/>
    <w:rsid w:val="00166FD0"/>
    <w:rsid w:val="00171384"/>
    <w:rsid w:val="00172FD3"/>
    <w:rsid w:val="001756FA"/>
    <w:rsid w:val="00176E1C"/>
    <w:rsid w:val="00180E9D"/>
    <w:rsid w:val="00181EDA"/>
    <w:rsid w:val="001826B6"/>
    <w:rsid w:val="00184612"/>
    <w:rsid w:val="00184AED"/>
    <w:rsid w:val="00186365"/>
    <w:rsid w:val="0019056B"/>
    <w:rsid w:val="00191C84"/>
    <w:rsid w:val="00192D72"/>
    <w:rsid w:val="00195D7D"/>
    <w:rsid w:val="001A0EDE"/>
    <w:rsid w:val="001A3532"/>
    <w:rsid w:val="001A3F73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D1FE5"/>
    <w:rsid w:val="001D3997"/>
    <w:rsid w:val="001D4698"/>
    <w:rsid w:val="001D5CC5"/>
    <w:rsid w:val="001D76DD"/>
    <w:rsid w:val="001D7EDB"/>
    <w:rsid w:val="001E2234"/>
    <w:rsid w:val="001E2585"/>
    <w:rsid w:val="001E320E"/>
    <w:rsid w:val="001E428E"/>
    <w:rsid w:val="001F0711"/>
    <w:rsid w:val="001F23E8"/>
    <w:rsid w:val="001F306C"/>
    <w:rsid w:val="001F6DE7"/>
    <w:rsid w:val="002002F4"/>
    <w:rsid w:val="002022A7"/>
    <w:rsid w:val="0020258C"/>
    <w:rsid w:val="00202721"/>
    <w:rsid w:val="0020313C"/>
    <w:rsid w:val="00203E6C"/>
    <w:rsid w:val="00204661"/>
    <w:rsid w:val="00204937"/>
    <w:rsid w:val="0020525A"/>
    <w:rsid w:val="002077AA"/>
    <w:rsid w:val="0021712E"/>
    <w:rsid w:val="00217D3E"/>
    <w:rsid w:val="00220CB5"/>
    <w:rsid w:val="00220E20"/>
    <w:rsid w:val="00222F02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362A"/>
    <w:rsid w:val="00273B94"/>
    <w:rsid w:val="0027514B"/>
    <w:rsid w:val="00275E00"/>
    <w:rsid w:val="00280B46"/>
    <w:rsid w:val="0028293F"/>
    <w:rsid w:val="002858D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61CF"/>
    <w:rsid w:val="002B7155"/>
    <w:rsid w:val="002B71E8"/>
    <w:rsid w:val="002C01A3"/>
    <w:rsid w:val="002C35F3"/>
    <w:rsid w:val="002C3EEB"/>
    <w:rsid w:val="002D1C1A"/>
    <w:rsid w:val="002D2990"/>
    <w:rsid w:val="002D4ACD"/>
    <w:rsid w:val="002D7ABA"/>
    <w:rsid w:val="002E01BF"/>
    <w:rsid w:val="002E158F"/>
    <w:rsid w:val="002E5AAA"/>
    <w:rsid w:val="002E6360"/>
    <w:rsid w:val="002E6FD9"/>
    <w:rsid w:val="002F0C16"/>
    <w:rsid w:val="002F1489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78CB"/>
    <w:rsid w:val="003105AE"/>
    <w:rsid w:val="00312B49"/>
    <w:rsid w:val="00313C55"/>
    <w:rsid w:val="00314F1F"/>
    <w:rsid w:val="00315AD1"/>
    <w:rsid w:val="00315D24"/>
    <w:rsid w:val="003162D2"/>
    <w:rsid w:val="00316E7F"/>
    <w:rsid w:val="003170E8"/>
    <w:rsid w:val="003249D2"/>
    <w:rsid w:val="00325DC2"/>
    <w:rsid w:val="0032789C"/>
    <w:rsid w:val="00330207"/>
    <w:rsid w:val="003322A5"/>
    <w:rsid w:val="00333190"/>
    <w:rsid w:val="00333630"/>
    <w:rsid w:val="00334C54"/>
    <w:rsid w:val="00344FF7"/>
    <w:rsid w:val="003508C4"/>
    <w:rsid w:val="00350E51"/>
    <w:rsid w:val="00352340"/>
    <w:rsid w:val="003523CD"/>
    <w:rsid w:val="003526E3"/>
    <w:rsid w:val="00352779"/>
    <w:rsid w:val="003539C1"/>
    <w:rsid w:val="00353FA4"/>
    <w:rsid w:val="00354646"/>
    <w:rsid w:val="003548D3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93179"/>
    <w:rsid w:val="003933B5"/>
    <w:rsid w:val="00393DD9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D622B"/>
    <w:rsid w:val="003E2505"/>
    <w:rsid w:val="003E58AC"/>
    <w:rsid w:val="003E75F3"/>
    <w:rsid w:val="003E77F7"/>
    <w:rsid w:val="003F004A"/>
    <w:rsid w:val="003F01B8"/>
    <w:rsid w:val="003F16F2"/>
    <w:rsid w:val="003F251B"/>
    <w:rsid w:val="003F4973"/>
    <w:rsid w:val="003F6081"/>
    <w:rsid w:val="003F69AE"/>
    <w:rsid w:val="00402207"/>
    <w:rsid w:val="00410C0B"/>
    <w:rsid w:val="004121EA"/>
    <w:rsid w:val="00412CBC"/>
    <w:rsid w:val="00416B27"/>
    <w:rsid w:val="00416F3C"/>
    <w:rsid w:val="00423185"/>
    <w:rsid w:val="00425247"/>
    <w:rsid w:val="004327EF"/>
    <w:rsid w:val="004412C5"/>
    <w:rsid w:val="0044225C"/>
    <w:rsid w:val="004428CE"/>
    <w:rsid w:val="00444B8B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5FDA"/>
    <w:rsid w:val="00477083"/>
    <w:rsid w:val="0047752B"/>
    <w:rsid w:val="00480A08"/>
    <w:rsid w:val="0048346A"/>
    <w:rsid w:val="00484B32"/>
    <w:rsid w:val="00484F9B"/>
    <w:rsid w:val="004876D0"/>
    <w:rsid w:val="0048797F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4F5E42"/>
    <w:rsid w:val="00500EE4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EBA"/>
    <w:rsid w:val="00526C62"/>
    <w:rsid w:val="0052784B"/>
    <w:rsid w:val="00530BBD"/>
    <w:rsid w:val="00532F52"/>
    <w:rsid w:val="00535BB2"/>
    <w:rsid w:val="00535F82"/>
    <w:rsid w:val="00541DFA"/>
    <w:rsid w:val="00545007"/>
    <w:rsid w:val="005461C0"/>
    <w:rsid w:val="005470D7"/>
    <w:rsid w:val="00550A78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30A"/>
    <w:rsid w:val="0057653B"/>
    <w:rsid w:val="005804FA"/>
    <w:rsid w:val="00580583"/>
    <w:rsid w:val="00584763"/>
    <w:rsid w:val="00584992"/>
    <w:rsid w:val="005854E4"/>
    <w:rsid w:val="00585E7C"/>
    <w:rsid w:val="00587C8D"/>
    <w:rsid w:val="0059051F"/>
    <w:rsid w:val="005938E7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200FD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0BAE"/>
    <w:rsid w:val="006718EA"/>
    <w:rsid w:val="0067272F"/>
    <w:rsid w:val="006735AD"/>
    <w:rsid w:val="0067373D"/>
    <w:rsid w:val="00674406"/>
    <w:rsid w:val="00676DFE"/>
    <w:rsid w:val="00680905"/>
    <w:rsid w:val="00680EA2"/>
    <w:rsid w:val="00684553"/>
    <w:rsid w:val="00691CC3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0CA4"/>
    <w:rsid w:val="006D2DF1"/>
    <w:rsid w:val="006D46E7"/>
    <w:rsid w:val="006D68F7"/>
    <w:rsid w:val="006D6A74"/>
    <w:rsid w:val="006D72F0"/>
    <w:rsid w:val="006E0B29"/>
    <w:rsid w:val="006E1390"/>
    <w:rsid w:val="006E1CCF"/>
    <w:rsid w:val="006E3F38"/>
    <w:rsid w:val="006F2005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17455"/>
    <w:rsid w:val="007223E8"/>
    <w:rsid w:val="0072723F"/>
    <w:rsid w:val="00727F22"/>
    <w:rsid w:val="00733ED3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229"/>
    <w:rsid w:val="00757B1A"/>
    <w:rsid w:val="00762AB3"/>
    <w:rsid w:val="00763F1A"/>
    <w:rsid w:val="0076619A"/>
    <w:rsid w:val="0076779B"/>
    <w:rsid w:val="00767E00"/>
    <w:rsid w:val="00771868"/>
    <w:rsid w:val="00780373"/>
    <w:rsid w:val="00781793"/>
    <w:rsid w:val="007855BE"/>
    <w:rsid w:val="0079070D"/>
    <w:rsid w:val="00790AFC"/>
    <w:rsid w:val="00793143"/>
    <w:rsid w:val="00796961"/>
    <w:rsid w:val="00796CBC"/>
    <w:rsid w:val="0079782F"/>
    <w:rsid w:val="007A0431"/>
    <w:rsid w:val="007A1B60"/>
    <w:rsid w:val="007A2D1F"/>
    <w:rsid w:val="007A4C28"/>
    <w:rsid w:val="007A5421"/>
    <w:rsid w:val="007A6F17"/>
    <w:rsid w:val="007A73A1"/>
    <w:rsid w:val="007B1D8B"/>
    <w:rsid w:val="007B23CB"/>
    <w:rsid w:val="007B270E"/>
    <w:rsid w:val="007B36F3"/>
    <w:rsid w:val="007C11E7"/>
    <w:rsid w:val="007C1F64"/>
    <w:rsid w:val="007C3A7F"/>
    <w:rsid w:val="007C75F2"/>
    <w:rsid w:val="007C770A"/>
    <w:rsid w:val="007C7AC9"/>
    <w:rsid w:val="007D067A"/>
    <w:rsid w:val="007D1D2D"/>
    <w:rsid w:val="007D2A37"/>
    <w:rsid w:val="007D323E"/>
    <w:rsid w:val="007D5682"/>
    <w:rsid w:val="007E09B8"/>
    <w:rsid w:val="007E1E4C"/>
    <w:rsid w:val="007E2DCE"/>
    <w:rsid w:val="007E56BC"/>
    <w:rsid w:val="007F402C"/>
    <w:rsid w:val="007F76BB"/>
    <w:rsid w:val="008049B0"/>
    <w:rsid w:val="00807ADD"/>
    <w:rsid w:val="0081199B"/>
    <w:rsid w:val="00812F7E"/>
    <w:rsid w:val="00814266"/>
    <w:rsid w:val="00815A1A"/>
    <w:rsid w:val="00820006"/>
    <w:rsid w:val="0082034D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F2D"/>
    <w:rsid w:val="00833D9C"/>
    <w:rsid w:val="00837788"/>
    <w:rsid w:val="00837889"/>
    <w:rsid w:val="008378CA"/>
    <w:rsid w:val="00840572"/>
    <w:rsid w:val="00840B56"/>
    <w:rsid w:val="00841C7C"/>
    <w:rsid w:val="00842BC9"/>
    <w:rsid w:val="00842C06"/>
    <w:rsid w:val="00843955"/>
    <w:rsid w:val="00844946"/>
    <w:rsid w:val="00851292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B37"/>
    <w:rsid w:val="00867A17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4D57"/>
    <w:rsid w:val="00896312"/>
    <w:rsid w:val="0089673D"/>
    <w:rsid w:val="00897A71"/>
    <w:rsid w:val="00897F95"/>
    <w:rsid w:val="008A086B"/>
    <w:rsid w:val="008A261E"/>
    <w:rsid w:val="008A3626"/>
    <w:rsid w:val="008A3B17"/>
    <w:rsid w:val="008A6BB5"/>
    <w:rsid w:val="008B2E5E"/>
    <w:rsid w:val="008B2FA3"/>
    <w:rsid w:val="008B597D"/>
    <w:rsid w:val="008C29FD"/>
    <w:rsid w:val="008C2CFB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6FD6"/>
    <w:rsid w:val="00907742"/>
    <w:rsid w:val="00910065"/>
    <w:rsid w:val="009123B2"/>
    <w:rsid w:val="00914D7E"/>
    <w:rsid w:val="009155B8"/>
    <w:rsid w:val="00915648"/>
    <w:rsid w:val="00916108"/>
    <w:rsid w:val="00920FA2"/>
    <w:rsid w:val="0092228F"/>
    <w:rsid w:val="00924F84"/>
    <w:rsid w:val="0092545C"/>
    <w:rsid w:val="00925795"/>
    <w:rsid w:val="00926461"/>
    <w:rsid w:val="00927B29"/>
    <w:rsid w:val="0093374A"/>
    <w:rsid w:val="009351FE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413C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A781E"/>
    <w:rsid w:val="009B5622"/>
    <w:rsid w:val="009C074D"/>
    <w:rsid w:val="009C1D06"/>
    <w:rsid w:val="009C1F79"/>
    <w:rsid w:val="009C4399"/>
    <w:rsid w:val="009C51E4"/>
    <w:rsid w:val="009C659E"/>
    <w:rsid w:val="009C7CD5"/>
    <w:rsid w:val="009D0611"/>
    <w:rsid w:val="009D24BD"/>
    <w:rsid w:val="009E0D89"/>
    <w:rsid w:val="009E245E"/>
    <w:rsid w:val="009E26D2"/>
    <w:rsid w:val="009E53D9"/>
    <w:rsid w:val="009E7FE3"/>
    <w:rsid w:val="009F22A4"/>
    <w:rsid w:val="009F3C6E"/>
    <w:rsid w:val="009F7A10"/>
    <w:rsid w:val="009F7CAE"/>
    <w:rsid w:val="00A01CDD"/>
    <w:rsid w:val="00A0464C"/>
    <w:rsid w:val="00A100AB"/>
    <w:rsid w:val="00A102EA"/>
    <w:rsid w:val="00A12D46"/>
    <w:rsid w:val="00A1374E"/>
    <w:rsid w:val="00A15BCB"/>
    <w:rsid w:val="00A228B4"/>
    <w:rsid w:val="00A23988"/>
    <w:rsid w:val="00A23D37"/>
    <w:rsid w:val="00A23E90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7431"/>
    <w:rsid w:val="00A474F5"/>
    <w:rsid w:val="00A47F79"/>
    <w:rsid w:val="00A51A91"/>
    <w:rsid w:val="00A534A2"/>
    <w:rsid w:val="00A576E8"/>
    <w:rsid w:val="00A61484"/>
    <w:rsid w:val="00A6531B"/>
    <w:rsid w:val="00A67B2F"/>
    <w:rsid w:val="00A70C01"/>
    <w:rsid w:val="00A71C9B"/>
    <w:rsid w:val="00A76A7D"/>
    <w:rsid w:val="00A77158"/>
    <w:rsid w:val="00A823E8"/>
    <w:rsid w:val="00A82AAD"/>
    <w:rsid w:val="00A82C26"/>
    <w:rsid w:val="00A82F5A"/>
    <w:rsid w:val="00A911FC"/>
    <w:rsid w:val="00A91322"/>
    <w:rsid w:val="00A93431"/>
    <w:rsid w:val="00A93CAA"/>
    <w:rsid w:val="00A94415"/>
    <w:rsid w:val="00A95809"/>
    <w:rsid w:val="00A964D5"/>
    <w:rsid w:val="00A96E89"/>
    <w:rsid w:val="00AA027B"/>
    <w:rsid w:val="00AA2622"/>
    <w:rsid w:val="00AA438F"/>
    <w:rsid w:val="00AA5F91"/>
    <w:rsid w:val="00AA6F0F"/>
    <w:rsid w:val="00AA7765"/>
    <w:rsid w:val="00AB154A"/>
    <w:rsid w:val="00AB2CAE"/>
    <w:rsid w:val="00AB2DD8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D3721"/>
    <w:rsid w:val="00AD4791"/>
    <w:rsid w:val="00AD5CD0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B009D8"/>
    <w:rsid w:val="00B0161A"/>
    <w:rsid w:val="00B02354"/>
    <w:rsid w:val="00B02E79"/>
    <w:rsid w:val="00B04889"/>
    <w:rsid w:val="00B048F9"/>
    <w:rsid w:val="00B05DB1"/>
    <w:rsid w:val="00B067ED"/>
    <w:rsid w:val="00B136E1"/>
    <w:rsid w:val="00B20183"/>
    <w:rsid w:val="00B22826"/>
    <w:rsid w:val="00B231FA"/>
    <w:rsid w:val="00B236B5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2BF0"/>
    <w:rsid w:val="00B4347D"/>
    <w:rsid w:val="00B44B70"/>
    <w:rsid w:val="00B4543A"/>
    <w:rsid w:val="00B52067"/>
    <w:rsid w:val="00B53990"/>
    <w:rsid w:val="00B54CA9"/>
    <w:rsid w:val="00B5727D"/>
    <w:rsid w:val="00B57B3F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59EA"/>
    <w:rsid w:val="00B77128"/>
    <w:rsid w:val="00B8112B"/>
    <w:rsid w:val="00B81A46"/>
    <w:rsid w:val="00B8367E"/>
    <w:rsid w:val="00B85E9D"/>
    <w:rsid w:val="00B90326"/>
    <w:rsid w:val="00B90ECA"/>
    <w:rsid w:val="00B92E4C"/>
    <w:rsid w:val="00B952E2"/>
    <w:rsid w:val="00BA0BFB"/>
    <w:rsid w:val="00BA2D53"/>
    <w:rsid w:val="00BA4D24"/>
    <w:rsid w:val="00BA7049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E41"/>
    <w:rsid w:val="00BE231F"/>
    <w:rsid w:val="00BE323F"/>
    <w:rsid w:val="00BE3988"/>
    <w:rsid w:val="00BE40A7"/>
    <w:rsid w:val="00BE7088"/>
    <w:rsid w:val="00BE7CE7"/>
    <w:rsid w:val="00BF352B"/>
    <w:rsid w:val="00BF4ADD"/>
    <w:rsid w:val="00BF52FD"/>
    <w:rsid w:val="00BF5ABA"/>
    <w:rsid w:val="00BF5B09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C4B"/>
    <w:rsid w:val="00C466B0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97"/>
    <w:rsid w:val="00C95092"/>
    <w:rsid w:val="00C95D99"/>
    <w:rsid w:val="00C95DB4"/>
    <w:rsid w:val="00C96FC8"/>
    <w:rsid w:val="00CA0019"/>
    <w:rsid w:val="00CA1FF4"/>
    <w:rsid w:val="00CA2A7B"/>
    <w:rsid w:val="00CA53EF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E62"/>
    <w:rsid w:val="00CC4A92"/>
    <w:rsid w:val="00CC542B"/>
    <w:rsid w:val="00CC55DA"/>
    <w:rsid w:val="00CD08E8"/>
    <w:rsid w:val="00CD1D0C"/>
    <w:rsid w:val="00CD5969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F20D1"/>
    <w:rsid w:val="00CF51C9"/>
    <w:rsid w:val="00CF5907"/>
    <w:rsid w:val="00CF6080"/>
    <w:rsid w:val="00CF6583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EB7"/>
    <w:rsid w:val="00D24304"/>
    <w:rsid w:val="00D25F19"/>
    <w:rsid w:val="00D34976"/>
    <w:rsid w:val="00D37135"/>
    <w:rsid w:val="00D372B2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35B2"/>
    <w:rsid w:val="00D6645C"/>
    <w:rsid w:val="00D66E67"/>
    <w:rsid w:val="00D66EE5"/>
    <w:rsid w:val="00D67364"/>
    <w:rsid w:val="00D720BE"/>
    <w:rsid w:val="00D73D25"/>
    <w:rsid w:val="00D75AB2"/>
    <w:rsid w:val="00D75B8F"/>
    <w:rsid w:val="00D820A3"/>
    <w:rsid w:val="00D83C8C"/>
    <w:rsid w:val="00D83F08"/>
    <w:rsid w:val="00D85578"/>
    <w:rsid w:val="00D85F48"/>
    <w:rsid w:val="00D87460"/>
    <w:rsid w:val="00D95204"/>
    <w:rsid w:val="00D97D1B"/>
    <w:rsid w:val="00DA22C0"/>
    <w:rsid w:val="00DA2E51"/>
    <w:rsid w:val="00DA3028"/>
    <w:rsid w:val="00DA42E1"/>
    <w:rsid w:val="00DA5AA6"/>
    <w:rsid w:val="00DA7143"/>
    <w:rsid w:val="00DA7BA1"/>
    <w:rsid w:val="00DB00C6"/>
    <w:rsid w:val="00DB0330"/>
    <w:rsid w:val="00DB5795"/>
    <w:rsid w:val="00DC1DAD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F1534"/>
    <w:rsid w:val="00DF187B"/>
    <w:rsid w:val="00DF2A57"/>
    <w:rsid w:val="00DF38DB"/>
    <w:rsid w:val="00DF523A"/>
    <w:rsid w:val="00DF6B03"/>
    <w:rsid w:val="00DF7D58"/>
    <w:rsid w:val="00E0048C"/>
    <w:rsid w:val="00E01641"/>
    <w:rsid w:val="00E01B84"/>
    <w:rsid w:val="00E022BB"/>
    <w:rsid w:val="00E06023"/>
    <w:rsid w:val="00E06478"/>
    <w:rsid w:val="00E1009E"/>
    <w:rsid w:val="00E1072E"/>
    <w:rsid w:val="00E12ACF"/>
    <w:rsid w:val="00E13252"/>
    <w:rsid w:val="00E141B7"/>
    <w:rsid w:val="00E20FD5"/>
    <w:rsid w:val="00E224B3"/>
    <w:rsid w:val="00E23809"/>
    <w:rsid w:val="00E25580"/>
    <w:rsid w:val="00E258CC"/>
    <w:rsid w:val="00E25BF5"/>
    <w:rsid w:val="00E320E4"/>
    <w:rsid w:val="00E333D0"/>
    <w:rsid w:val="00E334C8"/>
    <w:rsid w:val="00E35EB4"/>
    <w:rsid w:val="00E35FB0"/>
    <w:rsid w:val="00E36A83"/>
    <w:rsid w:val="00E42187"/>
    <w:rsid w:val="00E450C2"/>
    <w:rsid w:val="00E45508"/>
    <w:rsid w:val="00E45884"/>
    <w:rsid w:val="00E47D0F"/>
    <w:rsid w:val="00E47FAD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4843"/>
    <w:rsid w:val="00E74AFD"/>
    <w:rsid w:val="00E77BAB"/>
    <w:rsid w:val="00E812C3"/>
    <w:rsid w:val="00E82F52"/>
    <w:rsid w:val="00E838C0"/>
    <w:rsid w:val="00E84A89"/>
    <w:rsid w:val="00E85439"/>
    <w:rsid w:val="00E913F6"/>
    <w:rsid w:val="00E92E59"/>
    <w:rsid w:val="00E94477"/>
    <w:rsid w:val="00E96887"/>
    <w:rsid w:val="00EA1BAD"/>
    <w:rsid w:val="00EA2932"/>
    <w:rsid w:val="00EA2E66"/>
    <w:rsid w:val="00EA54E6"/>
    <w:rsid w:val="00EA6E9E"/>
    <w:rsid w:val="00EA7411"/>
    <w:rsid w:val="00EB2495"/>
    <w:rsid w:val="00EB2F03"/>
    <w:rsid w:val="00EB3CA0"/>
    <w:rsid w:val="00EB501B"/>
    <w:rsid w:val="00EC4014"/>
    <w:rsid w:val="00EC5BBB"/>
    <w:rsid w:val="00EC7CDA"/>
    <w:rsid w:val="00ED3281"/>
    <w:rsid w:val="00ED4139"/>
    <w:rsid w:val="00ED4D7F"/>
    <w:rsid w:val="00ED7A33"/>
    <w:rsid w:val="00ED7B4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5ADA"/>
    <w:rsid w:val="00F06FC2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57831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77241"/>
    <w:rsid w:val="00F80152"/>
    <w:rsid w:val="00F80223"/>
    <w:rsid w:val="00F8113B"/>
    <w:rsid w:val="00F84C66"/>
    <w:rsid w:val="00F8625E"/>
    <w:rsid w:val="00F90F7C"/>
    <w:rsid w:val="00F9148B"/>
    <w:rsid w:val="00F9331E"/>
    <w:rsid w:val="00FA275A"/>
    <w:rsid w:val="00FA2E2D"/>
    <w:rsid w:val="00FA331F"/>
    <w:rsid w:val="00FA4334"/>
    <w:rsid w:val="00FA48A5"/>
    <w:rsid w:val="00FB0D96"/>
    <w:rsid w:val="00FB3CDF"/>
    <w:rsid w:val="00FB3E35"/>
    <w:rsid w:val="00FB450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7689"/>
    <w:rsid w:val="00FF39F6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1704-51F1-4F89-9170-41AF9079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437</TotalTime>
  <Pages>8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Алексей</cp:lastModifiedBy>
  <cp:revision>117</cp:revision>
  <cp:lastPrinted>2017-12-29T06:31:00Z</cp:lastPrinted>
  <dcterms:created xsi:type="dcterms:W3CDTF">2017-11-22T10:52:00Z</dcterms:created>
  <dcterms:modified xsi:type="dcterms:W3CDTF">2018-02-20T09:57:00Z</dcterms:modified>
</cp:coreProperties>
</file>